
<file path=[Content_Types].xml><?xml version="1.0" encoding="utf-8"?>
<Types xmlns="http://schemas.openxmlformats.org/package/2006/content-types">
  <Default Extension="jfif" ContentType="image/jpeg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harts/chart10.xml" ContentType="application/vnd.openxmlformats-officedocument.drawingml.chart+xml"/>
  <Override PartName="/word/charts/chart20.xml" ContentType="application/vnd.openxmlformats-officedocument.drawingml.chart+xml"/>
  <Override PartName="/word/charts/chart30.xml" ContentType="application/vnd.openxmlformats-officedocument.drawingml.chart+xml"/>
  <Override PartName="/word/charts/chart40.xml" ContentType="application/vnd.openxmlformats-officedocument.drawingml.chart+xml"/>
  <Override PartName="/word/charts/colors10.xml" ContentType="application/vnd.ms-office.chartcolorstyle+xml"/>
  <Override PartName="/word/charts/style10.xml" ContentType="application/vnd.ms-office.chartstyle+xml"/>
  <Override PartName="/word/charts/colors20.xml" ContentType="application/vnd.ms-office.chartcolorstyle+xml"/>
  <Override PartName="/word/charts/style20.xml" ContentType="application/vnd.ms-office.chartstyle+xml"/>
  <Override PartName="/word/charts/colors30.xml" ContentType="application/vnd.ms-office.chartcolorstyle+xml"/>
  <Override PartName="/word/charts/style30.xml" ContentType="application/vnd.ms-office.chartstyle+xml"/>
  <Override PartName="/word/charts/colors40.xml" ContentType="application/vnd.ms-office.chartcolorstyle+xml"/>
  <Override PartName="/word/charts/style40.xml" ContentType="application/vnd.ms-office.chartsty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750" w:type="pct"/>
        <w:jc w:val="center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  <w:tblDescription w:val="Topo da tabela de layout"/>
      </w:tblPr>
      <w:tblGrid>
        <w:gridCol w:w="5190"/>
        <w:gridCol w:w="5190"/>
      </w:tblGrid>
      <w:tr w:rsidR="009E50E7" w:rsidRPr="00C73EA3" w14:paraId="6E497CA5" w14:textId="77777777" w:rsidTr="00802AD9">
        <w:trPr>
          <w:trHeight w:val="990"/>
          <w:jc w:val="center"/>
        </w:trPr>
        <w:tc>
          <w:tcPr>
            <w:tcW w:w="5190" w:type="dxa"/>
          </w:tcPr>
          <w:p w14:paraId="085D8486" w14:textId="77777777" w:rsidR="009E50E7" w:rsidRPr="00C73EA3" w:rsidRDefault="009E50E7" w:rsidP="009D4184">
            <w:pPr>
              <w:rPr>
                <w:lang w:eastAsia="en-US"/>
              </w:rPr>
            </w:pPr>
          </w:p>
        </w:tc>
        <w:tc>
          <w:tcPr>
            <w:tcW w:w="5190" w:type="dxa"/>
          </w:tcPr>
          <w:p w14:paraId="06B1CE71" w14:textId="77777777" w:rsidR="009E50E7" w:rsidRPr="00C73EA3" w:rsidRDefault="009E50E7" w:rsidP="009D4184">
            <w:pPr>
              <w:rPr>
                <w:lang w:eastAsia="en-US"/>
              </w:rPr>
            </w:pPr>
          </w:p>
        </w:tc>
      </w:tr>
      <w:tr w:rsidR="009E50E7" w:rsidRPr="00C73EA3" w14:paraId="44732942" w14:textId="77777777" w:rsidTr="00802AD9">
        <w:trPr>
          <w:trHeight w:val="1440"/>
          <w:jc w:val="center"/>
        </w:trPr>
        <w:tc>
          <w:tcPr>
            <w:tcW w:w="5190" w:type="dxa"/>
          </w:tcPr>
          <w:p w14:paraId="143FBD9B" w14:textId="77777777" w:rsidR="009E50E7" w:rsidRPr="00C73EA3" w:rsidRDefault="009E50E7" w:rsidP="009D4184">
            <w:pPr>
              <w:rPr>
                <w:lang w:eastAsia="en-US"/>
              </w:rPr>
            </w:pPr>
          </w:p>
        </w:tc>
        <w:tc>
          <w:tcPr>
            <w:tcW w:w="5190" w:type="dxa"/>
            <w:shd w:val="clear" w:color="auto" w:fill="auto"/>
            <w:vAlign w:val="center"/>
          </w:tcPr>
          <w:p w14:paraId="6C5999EE" w14:textId="77777777" w:rsidR="009E50E7" w:rsidRPr="00C73EA3" w:rsidRDefault="005845A4" w:rsidP="00B064A4">
            <w:pPr>
              <w:pStyle w:val="Ttulo"/>
            </w:pPr>
            <w:r>
              <w:t>RELATÓRIO GERENCIAL MENSAL</w:t>
            </w:r>
          </w:p>
        </w:tc>
      </w:tr>
      <w:tr w:rsidR="009E50E7" w:rsidRPr="00C73EA3" w14:paraId="5D6D2328" w14:textId="77777777" w:rsidTr="00802AD9">
        <w:trPr>
          <w:trHeight w:val="1440"/>
          <w:jc w:val="center"/>
        </w:trPr>
        <w:tc>
          <w:tcPr>
            <w:tcW w:w="5190" w:type="dxa"/>
          </w:tcPr>
          <w:p w14:paraId="1102B51A" w14:textId="77777777" w:rsidR="009E50E7" w:rsidRPr="00C73EA3" w:rsidRDefault="009E50E7" w:rsidP="009D4184">
            <w:pPr>
              <w:rPr>
                <w:lang w:eastAsia="en-US"/>
              </w:rPr>
            </w:pPr>
          </w:p>
        </w:tc>
        <w:tc>
          <w:tcPr>
            <w:tcW w:w="5190" w:type="dxa"/>
            <w:shd w:val="clear" w:color="auto" w:fill="auto"/>
            <w:vAlign w:val="center"/>
          </w:tcPr>
          <w:p w14:paraId="2FEA5E0B" w14:textId="6DA351FC" w:rsidR="009E50E7" w:rsidRDefault="005845A4" w:rsidP="00B064A4">
            <w:pPr>
              <w:pStyle w:val="Subttulo"/>
            </w:pPr>
            <w:r>
              <w:t>Policlínica Regional – Unidade de Posse</w:t>
            </w:r>
            <w:r w:rsidR="002E08E4">
              <w:t xml:space="preserve"> – </w:t>
            </w:r>
            <w:r w:rsidR="00BE4DC2">
              <w:t>Dezembro</w:t>
            </w:r>
            <w:r w:rsidR="002E08E4">
              <w:t>/2020</w:t>
            </w:r>
          </w:p>
          <w:p w14:paraId="69A5B818" w14:textId="77777777" w:rsidR="005845A4" w:rsidRDefault="005845A4" w:rsidP="005845A4">
            <w:pPr>
              <w:rPr>
                <w:lang w:eastAsia="en-US"/>
              </w:rPr>
            </w:pPr>
            <w:r>
              <w:rPr>
                <w:lang w:eastAsia="en-US"/>
              </w:rPr>
              <w:t>Produção / Financeiro / Recursos Humanos</w:t>
            </w:r>
          </w:p>
          <w:p w14:paraId="4D269D4B" w14:textId="6F6F34E8" w:rsidR="002E08E4" w:rsidRPr="002E08E4" w:rsidRDefault="002E08E4" w:rsidP="002E08E4">
            <w:pPr>
              <w:spacing w:after="0" w:line="240" w:lineRule="auto"/>
              <w:jc w:val="right"/>
              <w:rPr>
                <w:b/>
                <w:bCs/>
                <w:lang w:eastAsia="en-US"/>
              </w:rPr>
            </w:pPr>
          </w:p>
        </w:tc>
      </w:tr>
      <w:tr w:rsidR="009E50E7" w:rsidRPr="00C73EA3" w14:paraId="2C74CA37" w14:textId="77777777" w:rsidTr="00802AD9">
        <w:trPr>
          <w:trHeight w:val="2421"/>
          <w:jc w:val="center"/>
        </w:trPr>
        <w:tc>
          <w:tcPr>
            <w:tcW w:w="10380" w:type="dxa"/>
            <w:gridSpan w:val="2"/>
          </w:tcPr>
          <w:p w14:paraId="3EEA985D" w14:textId="77777777" w:rsidR="00802AD9" w:rsidRDefault="00802AD9" w:rsidP="00802AD9">
            <w:pPr>
              <w:spacing w:after="160" w:line="264" w:lineRule="auto"/>
              <w:ind w:left="5134"/>
              <w:rPr>
                <w:rFonts w:ascii="Arial" w:eastAsia="Arial" w:hAnsi="Arial" w:cs="Arial"/>
                <w:color w:val="2E3640"/>
                <w:sz w:val="18"/>
                <w:szCs w:val="18"/>
                <w:lang w:bidi="pt-BR"/>
              </w:rPr>
            </w:pPr>
          </w:p>
          <w:p w14:paraId="48E3F1AA" w14:textId="77777777" w:rsidR="009E50E7" w:rsidRDefault="00802AD9" w:rsidP="00802AD9">
            <w:pPr>
              <w:spacing w:after="160" w:line="264" w:lineRule="auto"/>
              <w:ind w:left="5134"/>
              <w:jc w:val="both"/>
              <w:rPr>
                <w:rFonts w:ascii="Arial" w:eastAsia="Arial" w:hAnsi="Arial" w:cs="Arial"/>
                <w:color w:val="676767"/>
                <w:sz w:val="15"/>
                <w:szCs w:val="15"/>
                <w:lang w:bidi="pt-BR"/>
              </w:rPr>
            </w:pPr>
            <w:r w:rsidRPr="00B10B52">
              <w:rPr>
                <w:rFonts w:ascii="Arial" w:eastAsia="Arial" w:hAnsi="Arial" w:cs="Arial"/>
                <w:color w:val="2E3640"/>
                <w:sz w:val="18"/>
                <w:szCs w:val="18"/>
                <w:lang w:bidi="pt-BR"/>
              </w:rPr>
              <w:t xml:space="preserve">A POLICLÍNICA REGIONAL - UNIDADE POSSE é uma unidade ambulatorial de alta resolutividade em diagnóstico e orientação terapêutica para diferentes especialidades médicas, </w:t>
            </w:r>
            <w:r w:rsidRPr="00DA5232">
              <w:rPr>
                <w:rFonts w:ascii="Arial" w:eastAsia="Arial" w:hAnsi="Arial" w:cs="Arial"/>
                <w:color w:val="676767"/>
                <w:sz w:val="15"/>
                <w:szCs w:val="15"/>
                <w:lang w:bidi="pt-BR"/>
              </w:rPr>
              <w:t>aptos a realizar procedimentos de média complexidade, através de serviços de atendimento médico especializado em consultas médicas, cirurgias ambulatoriais e serviço de apoio e diagnóstico. possui arquitetura horizontalizada, composta por:</w:t>
            </w:r>
          </w:p>
          <w:tbl>
            <w:tblPr>
              <w:tblStyle w:val="Tabelacomgrade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44"/>
              <w:gridCol w:w="1559"/>
              <w:gridCol w:w="1480"/>
            </w:tblGrid>
            <w:tr w:rsidR="00802AD9" w:rsidRPr="00D01640" w14:paraId="5F4DD0CD" w14:textId="77777777" w:rsidTr="00FE482D">
              <w:trPr>
                <w:jc w:val="right"/>
              </w:trPr>
              <w:tc>
                <w:tcPr>
                  <w:tcW w:w="1844" w:type="dxa"/>
                  <w:vAlign w:val="center"/>
                </w:tcPr>
                <w:p w14:paraId="6BBAE457" w14:textId="77777777" w:rsidR="00802AD9" w:rsidRPr="00D01640" w:rsidRDefault="00802AD9" w:rsidP="00802AD9">
                  <w:pPr>
                    <w:jc w:val="center"/>
                    <w:rPr>
                      <w:rFonts w:ascii="Arial" w:eastAsia="Arial" w:hAnsi="Arial" w:cs="Arial"/>
                      <w:b/>
                      <w:bCs/>
                      <w:color w:val="002060"/>
                      <w:sz w:val="20"/>
                      <w:szCs w:val="20"/>
                      <w:lang w:bidi="pt-BR"/>
                    </w:rPr>
                  </w:pPr>
                  <w:r w:rsidRPr="00D01640">
                    <w:rPr>
                      <w:rFonts w:ascii="Arial" w:eastAsia="Arial" w:hAnsi="Arial" w:cs="Arial"/>
                      <w:b/>
                      <w:bCs/>
                      <w:color w:val="002060"/>
                      <w:sz w:val="32"/>
                      <w:szCs w:val="32"/>
                      <w:lang w:bidi="pt-BR"/>
                    </w:rPr>
                    <w:t>26</w:t>
                  </w:r>
                </w:p>
              </w:tc>
              <w:tc>
                <w:tcPr>
                  <w:tcW w:w="1559" w:type="dxa"/>
                  <w:vAlign w:val="center"/>
                </w:tcPr>
                <w:p w14:paraId="7BD6D8C9" w14:textId="77777777" w:rsidR="00802AD9" w:rsidRPr="00D01640" w:rsidRDefault="00802AD9" w:rsidP="00802AD9">
                  <w:pPr>
                    <w:jc w:val="center"/>
                    <w:rPr>
                      <w:rFonts w:ascii="Arial" w:eastAsia="Arial" w:hAnsi="Arial" w:cs="Arial"/>
                      <w:b/>
                      <w:bCs/>
                      <w:color w:val="4AB5C4" w:themeColor="accent5"/>
                      <w:sz w:val="32"/>
                      <w:szCs w:val="32"/>
                      <w:lang w:bidi="pt-BR"/>
                    </w:rPr>
                  </w:pPr>
                  <w:r w:rsidRPr="00D01640">
                    <w:rPr>
                      <w:rFonts w:ascii="Arial" w:eastAsia="Arial" w:hAnsi="Arial" w:cs="Arial"/>
                      <w:b/>
                      <w:bCs/>
                      <w:color w:val="4AB5C4" w:themeColor="accent5"/>
                      <w:sz w:val="32"/>
                      <w:szCs w:val="32"/>
                      <w:lang w:bidi="pt-BR"/>
                    </w:rPr>
                    <w:t>16</w:t>
                  </w:r>
                </w:p>
              </w:tc>
              <w:tc>
                <w:tcPr>
                  <w:tcW w:w="1480" w:type="dxa"/>
                  <w:vAlign w:val="center"/>
                </w:tcPr>
                <w:p w14:paraId="7C478888" w14:textId="77777777" w:rsidR="00802AD9" w:rsidRPr="00D01640" w:rsidRDefault="00802AD9" w:rsidP="00802AD9">
                  <w:pPr>
                    <w:jc w:val="center"/>
                    <w:rPr>
                      <w:rFonts w:ascii="Arial" w:eastAsia="Arial" w:hAnsi="Arial" w:cs="Arial"/>
                      <w:b/>
                      <w:bCs/>
                      <w:color w:val="00B050"/>
                      <w:sz w:val="18"/>
                      <w:szCs w:val="18"/>
                      <w:lang w:bidi="pt-BR"/>
                    </w:rPr>
                  </w:pPr>
                  <w:r w:rsidRPr="00D01640">
                    <w:rPr>
                      <w:rFonts w:ascii="Arial" w:eastAsia="Arial" w:hAnsi="Arial" w:cs="Arial"/>
                      <w:b/>
                      <w:bCs/>
                      <w:color w:val="00B050"/>
                      <w:sz w:val="18"/>
                      <w:szCs w:val="18"/>
                      <w:lang w:bidi="pt-BR"/>
                    </w:rPr>
                    <w:t>3.775,00 m²</w:t>
                  </w:r>
                </w:p>
              </w:tc>
            </w:tr>
            <w:tr w:rsidR="00802AD9" w:rsidRPr="00D01640" w14:paraId="5C10BEAF" w14:textId="77777777" w:rsidTr="00FE482D">
              <w:trPr>
                <w:jc w:val="right"/>
              </w:trPr>
              <w:tc>
                <w:tcPr>
                  <w:tcW w:w="1844" w:type="dxa"/>
                  <w:vAlign w:val="center"/>
                </w:tcPr>
                <w:p w14:paraId="47502B01" w14:textId="77777777" w:rsidR="00802AD9" w:rsidRPr="00D01640" w:rsidRDefault="00802AD9" w:rsidP="00802AD9">
                  <w:pPr>
                    <w:jc w:val="center"/>
                    <w:rPr>
                      <w:rFonts w:ascii="Arial" w:eastAsia="Arial" w:hAnsi="Arial" w:cs="Arial"/>
                      <w:b/>
                      <w:bCs/>
                      <w:color w:val="002060"/>
                      <w:sz w:val="32"/>
                      <w:szCs w:val="32"/>
                      <w:lang w:bidi="pt-BR"/>
                    </w:rPr>
                  </w:pPr>
                  <w:r w:rsidRPr="00D01640">
                    <w:rPr>
                      <w:rFonts w:ascii="Arial" w:eastAsia="Arial" w:hAnsi="Arial" w:cs="Arial"/>
                      <w:b/>
                      <w:bCs/>
                      <w:color w:val="002060"/>
                      <w:sz w:val="18"/>
                      <w:szCs w:val="18"/>
                      <w:lang w:bidi="pt-BR"/>
                    </w:rPr>
                    <w:t>Consultórios</w:t>
                  </w:r>
                </w:p>
              </w:tc>
              <w:tc>
                <w:tcPr>
                  <w:tcW w:w="1559" w:type="dxa"/>
                  <w:vAlign w:val="center"/>
                </w:tcPr>
                <w:p w14:paraId="698E99BB" w14:textId="77777777" w:rsidR="00802AD9" w:rsidRPr="00D01640" w:rsidRDefault="00802AD9" w:rsidP="00802AD9">
                  <w:pPr>
                    <w:jc w:val="center"/>
                    <w:rPr>
                      <w:rFonts w:ascii="Arial" w:eastAsia="Arial" w:hAnsi="Arial" w:cs="Arial"/>
                      <w:b/>
                      <w:bCs/>
                      <w:color w:val="4AB5C4" w:themeColor="accent5"/>
                      <w:sz w:val="32"/>
                      <w:szCs w:val="32"/>
                      <w:lang w:bidi="pt-BR"/>
                    </w:rPr>
                  </w:pPr>
                  <w:r w:rsidRPr="00D01640">
                    <w:rPr>
                      <w:rFonts w:ascii="Arial" w:eastAsia="Arial" w:hAnsi="Arial" w:cs="Arial"/>
                      <w:b/>
                      <w:bCs/>
                      <w:color w:val="4AB5C4" w:themeColor="accent5"/>
                      <w:sz w:val="18"/>
                      <w:szCs w:val="18"/>
                      <w:lang w:bidi="pt-BR"/>
                    </w:rPr>
                    <w:t>Salas para Exames</w:t>
                  </w:r>
                </w:p>
              </w:tc>
              <w:tc>
                <w:tcPr>
                  <w:tcW w:w="1480" w:type="dxa"/>
                  <w:vAlign w:val="center"/>
                </w:tcPr>
                <w:p w14:paraId="1EAC8901" w14:textId="77777777" w:rsidR="00802AD9" w:rsidRPr="00D01640" w:rsidRDefault="00802AD9" w:rsidP="00802AD9">
                  <w:pPr>
                    <w:jc w:val="center"/>
                    <w:rPr>
                      <w:rFonts w:ascii="Arial" w:eastAsia="Arial" w:hAnsi="Arial" w:cs="Arial"/>
                      <w:b/>
                      <w:bCs/>
                      <w:color w:val="00B050"/>
                      <w:sz w:val="18"/>
                      <w:szCs w:val="18"/>
                      <w:lang w:bidi="pt-BR"/>
                    </w:rPr>
                  </w:pPr>
                  <w:r w:rsidRPr="00D01640">
                    <w:rPr>
                      <w:rFonts w:ascii="Arial" w:eastAsia="Arial" w:hAnsi="Arial" w:cs="Arial"/>
                      <w:b/>
                      <w:bCs/>
                      <w:color w:val="00B050"/>
                      <w:sz w:val="18"/>
                      <w:szCs w:val="18"/>
                      <w:lang w:bidi="pt-BR"/>
                    </w:rPr>
                    <w:t>Área Construída</w:t>
                  </w:r>
                </w:p>
              </w:tc>
            </w:tr>
          </w:tbl>
          <w:p w14:paraId="097018D1" w14:textId="77777777" w:rsidR="00802AD9" w:rsidRPr="00C73EA3" w:rsidRDefault="00802AD9" w:rsidP="00802AD9">
            <w:pPr>
              <w:spacing w:after="160" w:line="264" w:lineRule="auto"/>
              <w:ind w:left="5134"/>
            </w:pPr>
          </w:p>
        </w:tc>
      </w:tr>
    </w:tbl>
    <w:p w14:paraId="177E73FA" w14:textId="77777777" w:rsidR="0044522B" w:rsidRPr="00C73EA3" w:rsidRDefault="0044522B" w:rsidP="00017F9B">
      <w:pPr>
        <w:spacing w:after="0"/>
        <w:rPr>
          <w:sz w:val="12"/>
        </w:rPr>
      </w:pPr>
    </w:p>
    <w:tbl>
      <w:tblPr>
        <w:tblW w:w="6600" w:type="pct"/>
        <w:jc w:val="center"/>
        <w:tblBorders>
          <w:top w:val="single" w:sz="4" w:space="0" w:color="auto"/>
        </w:tblBorders>
        <w:tblLook w:val="0000" w:firstRow="0" w:lastRow="0" w:firstColumn="0" w:lastColumn="0" w:noHBand="0" w:noVBand="0"/>
        <w:tblDescription w:val="Meio da tabela de layout"/>
      </w:tblPr>
      <w:tblGrid>
        <w:gridCol w:w="523"/>
        <w:gridCol w:w="10860"/>
        <w:gridCol w:w="531"/>
      </w:tblGrid>
      <w:tr w:rsidR="00BF1123" w:rsidRPr="00C73EA3" w14:paraId="5BEF01B4" w14:textId="77777777" w:rsidTr="00BF1123">
        <w:trPr>
          <w:trHeight w:val="1260"/>
          <w:jc w:val="center"/>
        </w:trPr>
        <w:tc>
          <w:tcPr>
            <w:tcW w:w="536" w:type="dxa"/>
            <w:shd w:val="clear" w:color="auto" w:fill="455F51" w:themeFill="text2"/>
          </w:tcPr>
          <w:p w14:paraId="6934090C" w14:textId="77777777" w:rsidR="0044522B" w:rsidRPr="00C73EA3" w:rsidRDefault="0044522B" w:rsidP="00B064A4">
            <w:pPr>
              <w:pStyle w:val="Citao"/>
            </w:pPr>
          </w:p>
        </w:tc>
        <w:tc>
          <w:tcPr>
            <w:tcW w:w="11232" w:type="dxa"/>
            <w:shd w:val="clear" w:color="auto" w:fill="455F51" w:themeFill="text2"/>
            <w:vAlign w:val="center"/>
          </w:tcPr>
          <w:p w14:paraId="0C4BF94A" w14:textId="77777777" w:rsidR="002426D0" w:rsidRPr="008539DB" w:rsidRDefault="002426D0" w:rsidP="002426D0">
            <w:pPr>
              <w:widowControl w:val="0"/>
              <w:spacing w:line="440" w:lineRule="exact"/>
              <w:rPr>
                <w:rFonts w:ascii="Arial" w:hAnsi="Arial" w:cs="Arial"/>
                <w:color w:val="EF792F"/>
                <w:w w:val="9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EF792F"/>
                <w:w w:val="90"/>
                <w:sz w:val="28"/>
                <w:szCs w:val="28"/>
                <w:lang w:bidi="pt-BR"/>
              </w:rPr>
              <w:t>Missão</w:t>
            </w:r>
          </w:p>
          <w:p w14:paraId="59A73CE2" w14:textId="77777777" w:rsidR="002426D0" w:rsidRDefault="002426D0" w:rsidP="002426D0">
            <w:pPr>
              <w:pStyle w:val="Citao"/>
              <w:rPr>
                <w:lang w:bidi="pt-BR"/>
              </w:rPr>
            </w:pPr>
            <w:r w:rsidRPr="002426D0">
              <w:rPr>
                <w:lang w:bidi="pt-BR"/>
              </w:rPr>
              <w:t>"Ser um centro ambulatorial de diagnóstico; tratamento e orientação terapêutica em especialidades médicas/SUS, de alta resolubilidade, apoiando as Unidades: de Atenção Básica, tratando o usuário com qualidade -assistencial; dignidade e humanidade."</w:t>
            </w:r>
          </w:p>
          <w:p w14:paraId="7FD7A25C" w14:textId="77777777" w:rsidR="002426D0" w:rsidRPr="002426D0" w:rsidRDefault="002426D0" w:rsidP="002426D0">
            <w:pPr>
              <w:rPr>
                <w:lang w:eastAsia="en-US" w:bidi="pt-BR"/>
              </w:rPr>
            </w:pPr>
          </w:p>
        </w:tc>
        <w:tc>
          <w:tcPr>
            <w:tcW w:w="544" w:type="dxa"/>
            <w:shd w:val="clear" w:color="auto" w:fill="455F51" w:themeFill="text2"/>
          </w:tcPr>
          <w:p w14:paraId="0E7C91B8" w14:textId="77777777" w:rsidR="0044522B" w:rsidRPr="00C73EA3" w:rsidRDefault="0044522B" w:rsidP="00B064A4">
            <w:pPr>
              <w:pStyle w:val="Citao"/>
            </w:pPr>
          </w:p>
        </w:tc>
      </w:tr>
      <w:tr w:rsidR="00802AD9" w:rsidRPr="00C73EA3" w14:paraId="6051D91C" w14:textId="77777777" w:rsidTr="00802AD9">
        <w:trPr>
          <w:trHeight w:val="1260"/>
          <w:jc w:val="center"/>
        </w:trPr>
        <w:tc>
          <w:tcPr>
            <w:tcW w:w="536" w:type="dxa"/>
            <w:shd w:val="clear" w:color="auto" w:fill="FFFFFF" w:themeFill="background1"/>
          </w:tcPr>
          <w:p w14:paraId="7B2149A1" w14:textId="77777777" w:rsidR="00802AD9" w:rsidRPr="00C73EA3" w:rsidRDefault="00802AD9" w:rsidP="00B064A4">
            <w:pPr>
              <w:pStyle w:val="Citao"/>
            </w:pPr>
          </w:p>
        </w:tc>
        <w:tc>
          <w:tcPr>
            <w:tcW w:w="11232" w:type="dxa"/>
            <w:shd w:val="clear" w:color="auto" w:fill="FFFFFF" w:themeFill="background1"/>
            <w:vAlign w:val="center"/>
          </w:tcPr>
          <w:p w14:paraId="47128D44" w14:textId="77777777" w:rsidR="00802AD9" w:rsidRPr="00056819" w:rsidRDefault="00802AD9" w:rsidP="00802AD9">
            <w:pPr>
              <w:pStyle w:val="Ttulo5"/>
            </w:pPr>
            <w:r w:rsidRPr="004151BA">
              <w:t>Definição Do Perfil E Dos Serviços Prestados Na Unidade</w:t>
            </w:r>
          </w:p>
          <w:p w14:paraId="2DC23336" w14:textId="77777777" w:rsidR="00802AD9" w:rsidRPr="00DA5232" w:rsidRDefault="00802AD9" w:rsidP="00802AD9">
            <w:pPr>
              <w:widowControl w:val="0"/>
              <w:spacing w:line="320" w:lineRule="exact"/>
              <w:jc w:val="both"/>
              <w:rPr>
                <w:rFonts w:ascii="Arial" w:eastAsia="Arial" w:hAnsi="Arial" w:cs="Arial"/>
                <w:color w:val="676767"/>
                <w:sz w:val="15"/>
                <w:szCs w:val="15"/>
                <w:lang w:bidi="pt-BR"/>
              </w:rPr>
            </w:pPr>
            <w:r w:rsidRPr="00DA5232">
              <w:rPr>
                <w:rFonts w:ascii="Arial" w:eastAsia="Arial" w:hAnsi="Arial" w:cs="Arial"/>
                <w:color w:val="676767"/>
                <w:sz w:val="15"/>
                <w:szCs w:val="15"/>
                <w:lang w:bidi="pt-BR"/>
              </w:rPr>
              <w:t>O atendimento ambulatorial</w:t>
            </w:r>
            <w:r>
              <w:rPr>
                <w:rFonts w:ascii="Arial" w:eastAsia="Arial" w:hAnsi="Arial" w:cs="Arial"/>
                <w:color w:val="676767"/>
                <w:sz w:val="15"/>
                <w:szCs w:val="15"/>
                <w:lang w:bidi="pt-BR"/>
              </w:rPr>
              <w:t>,</w:t>
            </w:r>
            <w:r w:rsidRPr="00DA5232">
              <w:rPr>
                <w:rFonts w:ascii="Arial" w:eastAsia="Arial" w:hAnsi="Arial" w:cs="Arial"/>
                <w:color w:val="676767"/>
                <w:sz w:val="15"/>
                <w:szCs w:val="15"/>
                <w:lang w:bidi="pt-BR"/>
              </w:rPr>
              <w:t xml:space="preserve"> funciona, 12 horas por dia, de segunda a sexta-feira.</w:t>
            </w:r>
          </w:p>
          <w:p w14:paraId="0E33595D" w14:textId="77777777" w:rsidR="00802AD9" w:rsidRPr="00802AD9" w:rsidRDefault="00802AD9" w:rsidP="00802AD9">
            <w:pPr>
              <w:widowControl w:val="0"/>
              <w:spacing w:line="320" w:lineRule="exact"/>
              <w:jc w:val="both"/>
              <w:rPr>
                <w:rFonts w:ascii="Arial" w:eastAsia="Arial" w:hAnsi="Arial" w:cs="Arial"/>
                <w:color w:val="676767"/>
                <w:sz w:val="15"/>
                <w:szCs w:val="15"/>
                <w:lang w:bidi="pt-BR"/>
              </w:rPr>
            </w:pPr>
            <w:r w:rsidRPr="00DA5232">
              <w:rPr>
                <w:rFonts w:ascii="Arial" w:eastAsia="Arial" w:hAnsi="Arial" w:cs="Arial"/>
                <w:color w:val="676767"/>
                <w:sz w:val="15"/>
                <w:szCs w:val="15"/>
                <w:lang w:bidi="pt-BR"/>
              </w:rPr>
              <w:t>Para a Policlínica Regional - Unidade de Posse são consideradas as seguintes linhas de serviços:</w:t>
            </w:r>
          </w:p>
        </w:tc>
        <w:tc>
          <w:tcPr>
            <w:tcW w:w="544" w:type="dxa"/>
            <w:shd w:val="clear" w:color="auto" w:fill="455F51" w:themeFill="text2"/>
          </w:tcPr>
          <w:p w14:paraId="62F807D8" w14:textId="77777777" w:rsidR="00802AD9" w:rsidRPr="00C73EA3" w:rsidRDefault="00802AD9" w:rsidP="00B064A4">
            <w:pPr>
              <w:pStyle w:val="Citao"/>
            </w:pPr>
          </w:p>
        </w:tc>
      </w:tr>
    </w:tbl>
    <w:p w14:paraId="3F02F9BD" w14:textId="77777777" w:rsidR="00B67CCB" w:rsidRPr="00C73EA3" w:rsidRDefault="00B67CCB" w:rsidP="00017F9B">
      <w:pPr>
        <w:spacing w:after="0"/>
        <w:rPr>
          <w:sz w:val="12"/>
        </w:rPr>
      </w:pPr>
    </w:p>
    <w:tbl>
      <w:tblPr>
        <w:tblW w:w="6600" w:type="pct"/>
        <w:jc w:val="center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  <w:tblDescription w:val="Fim da tabela de layout."/>
      </w:tblPr>
      <w:tblGrid>
        <w:gridCol w:w="531"/>
        <w:gridCol w:w="3438"/>
        <w:gridCol w:w="3686"/>
        <w:gridCol w:w="3721"/>
        <w:gridCol w:w="538"/>
      </w:tblGrid>
      <w:tr w:rsidR="00017F9B" w:rsidRPr="00C73EA3" w14:paraId="347EC3B8" w14:textId="77777777" w:rsidTr="00ED23D2">
        <w:trPr>
          <w:trHeight w:val="1990"/>
          <w:jc w:val="center"/>
        </w:trPr>
        <w:tc>
          <w:tcPr>
            <w:tcW w:w="531" w:type="dxa"/>
            <w:shd w:val="clear" w:color="auto" w:fill="549E39" w:themeFill="accent1"/>
            <w:vAlign w:val="center"/>
          </w:tcPr>
          <w:p w14:paraId="70339715" w14:textId="77777777" w:rsidR="0044522B" w:rsidRPr="00C73EA3" w:rsidRDefault="0044522B" w:rsidP="008D74A7">
            <w:pPr>
              <w:pStyle w:val="Citaessecundrias"/>
            </w:pPr>
          </w:p>
        </w:tc>
        <w:tc>
          <w:tcPr>
            <w:tcW w:w="3438" w:type="dxa"/>
            <w:shd w:val="clear" w:color="auto" w:fill="549E39" w:themeFill="accent1"/>
            <w:vAlign w:val="center"/>
          </w:tcPr>
          <w:p w14:paraId="0637EF27" w14:textId="77777777" w:rsidR="00802AD9" w:rsidRPr="00BA7F53" w:rsidRDefault="00802AD9" w:rsidP="008D74A7">
            <w:pPr>
              <w:pStyle w:val="Ttulo5"/>
              <w:spacing w:line="240" w:lineRule="auto"/>
              <w:rPr>
                <w:color w:val="auto"/>
              </w:rPr>
            </w:pPr>
            <w:r w:rsidRPr="00BA7F53">
              <w:rPr>
                <w:color w:val="auto"/>
              </w:rPr>
              <w:t xml:space="preserve">Especialidades Médicas: </w:t>
            </w:r>
          </w:p>
          <w:p w14:paraId="2ADE5BA6" w14:textId="7FAE7998" w:rsidR="00802AD9" w:rsidRPr="000B3D9A" w:rsidRDefault="00802AD9" w:rsidP="000B3D9A">
            <w:pPr>
              <w:widowControl w:val="0"/>
              <w:spacing w:line="240" w:lineRule="auto"/>
              <w:rPr>
                <w:rFonts w:ascii="Arial" w:eastAsia="Arial" w:hAnsi="Arial" w:cs="Arial"/>
                <w:color w:val="FFFFFF" w:themeColor="background1"/>
                <w:sz w:val="18"/>
                <w:szCs w:val="18"/>
                <w:lang w:bidi="pt-BR"/>
              </w:rPr>
            </w:pPr>
            <w:r w:rsidRPr="000B3D9A">
              <w:rPr>
                <w:rFonts w:ascii="Arial" w:eastAsia="Arial" w:hAnsi="Arial" w:cs="Arial"/>
                <w:color w:val="FFFFFF" w:themeColor="background1"/>
                <w:sz w:val="18"/>
                <w:szCs w:val="18"/>
                <w:lang w:bidi="pt-BR"/>
              </w:rPr>
              <w:t>As especialidades ofertadas são Anestesiologia, Cardiologia, Dermatologia (Telemedicina), Endocrinologia,</w:t>
            </w:r>
            <w:r w:rsidR="00EE25C7" w:rsidRPr="000B3D9A">
              <w:rPr>
                <w:rFonts w:ascii="Arial" w:eastAsia="Arial" w:hAnsi="Arial" w:cs="Arial"/>
                <w:color w:val="FFFFFF" w:themeColor="background1"/>
                <w:sz w:val="18"/>
                <w:szCs w:val="18"/>
                <w:lang w:bidi="pt-BR"/>
              </w:rPr>
              <w:t xml:space="preserve"> </w:t>
            </w:r>
            <w:r w:rsidRPr="000B3D9A">
              <w:rPr>
                <w:rFonts w:ascii="Arial" w:eastAsia="Arial" w:hAnsi="Arial" w:cs="Arial"/>
                <w:color w:val="FFFFFF" w:themeColor="background1"/>
                <w:sz w:val="18"/>
                <w:szCs w:val="18"/>
                <w:lang w:bidi="pt-BR"/>
              </w:rPr>
              <w:t>Ginecologia, Mastologia, Neurologia, Pediatria, Obstetrícia (pré-natal de alto risco), Oftalmologia, Ortopedia/Traumatologia, Otorrinolaringologia, Pneumologia,  Urologia, Médico da Família.</w:t>
            </w:r>
          </w:p>
          <w:p w14:paraId="2F6EB6CA" w14:textId="77777777" w:rsidR="0044522B" w:rsidRPr="00C73EA3" w:rsidRDefault="0044522B" w:rsidP="008D74A7">
            <w:pPr>
              <w:pStyle w:val="Citaessecundrias"/>
            </w:pPr>
          </w:p>
        </w:tc>
        <w:tc>
          <w:tcPr>
            <w:tcW w:w="3686" w:type="dxa"/>
            <w:shd w:val="clear" w:color="auto" w:fill="8AB833" w:themeFill="accent2"/>
            <w:vAlign w:val="center"/>
          </w:tcPr>
          <w:p w14:paraId="456721CC" w14:textId="77777777" w:rsidR="00802AD9" w:rsidRPr="00BA7F53" w:rsidRDefault="00802AD9" w:rsidP="008D74A7">
            <w:pPr>
              <w:pStyle w:val="Ttulo5"/>
              <w:spacing w:line="240" w:lineRule="auto"/>
              <w:rPr>
                <w:color w:val="auto"/>
              </w:rPr>
            </w:pPr>
            <w:proofErr w:type="spellStart"/>
            <w:r w:rsidRPr="00BA7F53">
              <w:rPr>
                <w:color w:val="auto"/>
              </w:rPr>
              <w:t>Atedimento</w:t>
            </w:r>
            <w:proofErr w:type="spellEnd"/>
            <w:r w:rsidRPr="00BA7F53">
              <w:rPr>
                <w:color w:val="auto"/>
              </w:rPr>
              <w:t xml:space="preserve"> Multiprofissional </w:t>
            </w:r>
          </w:p>
          <w:p w14:paraId="208874B7" w14:textId="1D16F95D" w:rsidR="00802AD9" w:rsidRPr="000B3D9A" w:rsidRDefault="00802AD9" w:rsidP="000B3D9A">
            <w:pPr>
              <w:widowControl w:val="0"/>
              <w:spacing w:line="240" w:lineRule="auto"/>
              <w:jc w:val="right"/>
              <w:rPr>
                <w:rFonts w:ascii="Arial" w:eastAsia="Arial" w:hAnsi="Arial" w:cs="Arial"/>
                <w:color w:val="FFFFFF" w:themeColor="background1"/>
                <w:sz w:val="18"/>
                <w:szCs w:val="18"/>
                <w:lang w:bidi="pt-BR"/>
              </w:rPr>
            </w:pPr>
            <w:r w:rsidRPr="000B3D9A">
              <w:rPr>
                <w:rFonts w:ascii="Arial" w:eastAsia="Arial" w:hAnsi="Arial" w:cs="Arial"/>
                <w:color w:val="FFFFFF" w:themeColor="background1"/>
                <w:sz w:val="18"/>
                <w:szCs w:val="18"/>
                <w:lang w:bidi="pt-BR"/>
              </w:rPr>
              <w:t>Formada pelos profissionais: Biomédico, Enfermeiro, Farmacêutico, Fisioterapeuta, Fonoaudiólogo, Nutricionista, Psicólogo, Assistente Social</w:t>
            </w:r>
            <w:r w:rsidR="00EE25C7" w:rsidRPr="000B3D9A">
              <w:rPr>
                <w:rFonts w:ascii="Arial" w:eastAsia="Arial" w:hAnsi="Arial" w:cs="Arial"/>
                <w:color w:val="FFFFFF" w:themeColor="background1"/>
                <w:sz w:val="18"/>
                <w:szCs w:val="18"/>
                <w:lang w:bidi="pt-BR"/>
              </w:rPr>
              <w:t>.</w:t>
            </w:r>
          </w:p>
          <w:p w14:paraId="2DF24FA5" w14:textId="77777777" w:rsidR="00802AD9" w:rsidRPr="00BA7F53" w:rsidRDefault="00802AD9" w:rsidP="008D74A7">
            <w:pPr>
              <w:pStyle w:val="Ttulo5"/>
              <w:spacing w:line="240" w:lineRule="auto"/>
              <w:rPr>
                <w:color w:val="auto"/>
              </w:rPr>
            </w:pPr>
            <w:r w:rsidRPr="00BA7F53">
              <w:rPr>
                <w:color w:val="auto"/>
              </w:rPr>
              <w:t>Cirurgias menores ambulatoriais (</w:t>
            </w:r>
            <w:proofErr w:type="spellStart"/>
            <w:r w:rsidRPr="00BA7F53">
              <w:rPr>
                <w:color w:val="auto"/>
              </w:rPr>
              <w:t>cma</w:t>
            </w:r>
            <w:proofErr w:type="spellEnd"/>
            <w:r w:rsidRPr="00BA7F53">
              <w:rPr>
                <w:color w:val="auto"/>
              </w:rPr>
              <w:t xml:space="preserve">) </w:t>
            </w:r>
          </w:p>
          <w:p w14:paraId="43E64B80" w14:textId="77777777" w:rsidR="00802AD9" w:rsidRPr="000B3D9A" w:rsidRDefault="00802AD9" w:rsidP="000B3D9A">
            <w:pPr>
              <w:widowControl w:val="0"/>
              <w:spacing w:line="240" w:lineRule="auto"/>
              <w:rPr>
                <w:rFonts w:ascii="Arial" w:eastAsia="Arial" w:hAnsi="Arial" w:cs="Arial"/>
                <w:color w:val="FFFFFF" w:themeColor="background1"/>
                <w:sz w:val="18"/>
                <w:szCs w:val="18"/>
                <w:lang w:bidi="pt-BR"/>
              </w:rPr>
            </w:pPr>
            <w:r w:rsidRPr="000B3D9A">
              <w:rPr>
                <w:rFonts w:ascii="Arial" w:eastAsia="Arial" w:hAnsi="Arial" w:cs="Arial"/>
                <w:color w:val="FFFFFF" w:themeColor="background1"/>
                <w:sz w:val="18"/>
                <w:szCs w:val="18"/>
                <w:lang w:bidi="pt-BR"/>
              </w:rPr>
              <w:t>As cirurgias menores ambulatoriais (</w:t>
            </w:r>
            <w:proofErr w:type="spellStart"/>
            <w:r w:rsidRPr="000B3D9A">
              <w:rPr>
                <w:rFonts w:ascii="Arial" w:eastAsia="Arial" w:hAnsi="Arial" w:cs="Arial"/>
                <w:color w:val="FFFFFF" w:themeColor="background1"/>
                <w:sz w:val="18"/>
                <w:szCs w:val="18"/>
                <w:lang w:bidi="pt-BR"/>
              </w:rPr>
              <w:t>cma</w:t>
            </w:r>
            <w:proofErr w:type="spellEnd"/>
            <w:r w:rsidRPr="000B3D9A">
              <w:rPr>
                <w:rFonts w:ascii="Arial" w:eastAsia="Arial" w:hAnsi="Arial" w:cs="Arial"/>
                <w:color w:val="FFFFFF" w:themeColor="background1"/>
                <w:sz w:val="18"/>
                <w:szCs w:val="18"/>
                <w:lang w:bidi="pt-BR"/>
              </w:rPr>
              <w:t xml:space="preserve">) são aqueles procedimentos cirúrgicos terapêuticos ou diagnósticos que não requerem internações hospitalares. </w:t>
            </w:r>
          </w:p>
          <w:p w14:paraId="74EB502D" w14:textId="77777777" w:rsidR="00802AD9" w:rsidRPr="00802AD9" w:rsidRDefault="00802AD9" w:rsidP="008D74A7">
            <w:pPr>
              <w:widowControl w:val="0"/>
              <w:spacing w:line="240" w:lineRule="auto"/>
              <w:jc w:val="both"/>
              <w:rPr>
                <w:rFonts w:ascii="Arial" w:eastAsia="Arial" w:hAnsi="Arial" w:cs="Arial"/>
                <w:color w:val="FFFFFF" w:themeColor="background1"/>
                <w:sz w:val="15"/>
                <w:szCs w:val="15"/>
                <w:lang w:bidi="pt-BR"/>
              </w:rPr>
            </w:pPr>
          </w:p>
          <w:p w14:paraId="026FD705" w14:textId="77777777" w:rsidR="0044522B" w:rsidRPr="00C73EA3" w:rsidRDefault="0044522B" w:rsidP="008D74A7">
            <w:pPr>
              <w:pStyle w:val="Citaessecundrias"/>
            </w:pPr>
          </w:p>
        </w:tc>
        <w:tc>
          <w:tcPr>
            <w:tcW w:w="3721" w:type="dxa"/>
            <w:shd w:val="clear" w:color="auto" w:fill="626A1A" w:themeFill="accent3" w:themeFillShade="80"/>
            <w:vAlign w:val="center"/>
          </w:tcPr>
          <w:p w14:paraId="17989A49" w14:textId="77777777" w:rsidR="00802AD9" w:rsidRPr="00BA7F53" w:rsidRDefault="00802AD9" w:rsidP="008D74A7">
            <w:pPr>
              <w:pStyle w:val="Ttulo5"/>
              <w:spacing w:line="240" w:lineRule="auto"/>
              <w:rPr>
                <w:color w:val="auto"/>
              </w:rPr>
            </w:pPr>
            <w:r w:rsidRPr="00BA7F53">
              <w:rPr>
                <w:color w:val="auto"/>
              </w:rPr>
              <w:t xml:space="preserve">Serviço de Apoio Diagnóstico e Terapêutico – SADT: </w:t>
            </w:r>
          </w:p>
          <w:p w14:paraId="5463903A" w14:textId="77777777" w:rsidR="00802AD9" w:rsidRPr="000B3D9A" w:rsidRDefault="00802AD9" w:rsidP="008D74A7">
            <w:pPr>
              <w:widowControl w:val="0"/>
              <w:spacing w:line="240" w:lineRule="auto"/>
              <w:jc w:val="both"/>
              <w:rPr>
                <w:rFonts w:ascii="Arial" w:eastAsia="Arial" w:hAnsi="Arial" w:cs="Arial"/>
                <w:color w:val="FFFFFF" w:themeColor="background1"/>
                <w:sz w:val="18"/>
                <w:szCs w:val="18"/>
                <w:lang w:bidi="pt-BR"/>
              </w:rPr>
            </w:pPr>
            <w:r w:rsidRPr="000B3D9A">
              <w:rPr>
                <w:rFonts w:ascii="Arial" w:eastAsia="Arial" w:hAnsi="Arial" w:cs="Arial"/>
                <w:color w:val="FFFFFF" w:themeColor="background1"/>
                <w:sz w:val="18"/>
                <w:szCs w:val="18"/>
                <w:lang w:bidi="pt-BR"/>
              </w:rPr>
              <w:t>Contempla os seguintes exames:</w:t>
            </w:r>
          </w:p>
          <w:p w14:paraId="0AA0EA46" w14:textId="2446474A" w:rsidR="00802AD9" w:rsidRPr="000B3D9A" w:rsidRDefault="00802AD9" w:rsidP="000B3D9A">
            <w:pPr>
              <w:widowControl w:val="0"/>
              <w:spacing w:line="240" w:lineRule="auto"/>
              <w:jc w:val="right"/>
              <w:rPr>
                <w:rFonts w:ascii="Arial" w:eastAsia="Arial" w:hAnsi="Arial" w:cs="Arial"/>
                <w:color w:val="FFFFFF" w:themeColor="background1"/>
                <w:sz w:val="18"/>
                <w:szCs w:val="18"/>
                <w:lang w:bidi="pt-BR"/>
              </w:rPr>
            </w:pPr>
            <w:r w:rsidRPr="000B3D9A">
              <w:rPr>
                <w:rFonts w:ascii="Arial" w:eastAsia="Arial" w:hAnsi="Arial" w:cs="Arial"/>
                <w:color w:val="FFFFFF" w:themeColor="background1"/>
                <w:sz w:val="18"/>
                <w:szCs w:val="18"/>
                <w:lang w:bidi="pt-BR"/>
              </w:rPr>
              <w:t xml:space="preserve">Endoscopia Digestiva Alta/ </w:t>
            </w:r>
            <w:r w:rsidR="00EE25C7" w:rsidRPr="000B3D9A">
              <w:rPr>
                <w:rFonts w:ascii="Arial" w:eastAsia="Arial" w:hAnsi="Arial" w:cs="Arial"/>
                <w:color w:val="FFFFFF" w:themeColor="background1"/>
                <w:sz w:val="18"/>
                <w:szCs w:val="18"/>
                <w:lang w:bidi="pt-BR"/>
              </w:rPr>
              <w:t xml:space="preserve"> </w:t>
            </w:r>
            <w:r w:rsidRPr="000B3D9A">
              <w:rPr>
                <w:rFonts w:ascii="Arial" w:eastAsia="Arial" w:hAnsi="Arial" w:cs="Arial"/>
                <w:color w:val="FFFFFF" w:themeColor="background1"/>
                <w:sz w:val="18"/>
                <w:szCs w:val="18"/>
                <w:lang w:bidi="pt-BR"/>
              </w:rPr>
              <w:t xml:space="preserve">Ecocardiografia/ Doppler Vascular/ Ultrassonografia, Exames Oftalmológicos (Tonometria, Teste </w:t>
            </w:r>
            <w:proofErr w:type="spellStart"/>
            <w:r w:rsidRPr="000B3D9A">
              <w:rPr>
                <w:rFonts w:ascii="Arial" w:eastAsia="Arial" w:hAnsi="Arial" w:cs="Arial"/>
                <w:color w:val="FFFFFF" w:themeColor="background1"/>
                <w:sz w:val="18"/>
                <w:szCs w:val="18"/>
                <w:lang w:bidi="pt-BR"/>
              </w:rPr>
              <w:t>Ortóptico</w:t>
            </w:r>
            <w:proofErr w:type="spellEnd"/>
            <w:r w:rsidRPr="000B3D9A">
              <w:rPr>
                <w:rFonts w:ascii="Arial" w:eastAsia="Arial" w:hAnsi="Arial" w:cs="Arial"/>
                <w:color w:val="FFFFFF" w:themeColor="background1"/>
                <w:sz w:val="18"/>
                <w:szCs w:val="18"/>
                <w:lang w:bidi="pt-BR"/>
              </w:rPr>
              <w:t xml:space="preserve">,  Mapeamento de Retina, e outros), Mamografia, Radiologia Simples, Ressonância Magnética, Teste </w:t>
            </w:r>
            <w:proofErr w:type="spellStart"/>
            <w:r w:rsidRPr="000B3D9A">
              <w:rPr>
                <w:rFonts w:ascii="Arial" w:eastAsia="Arial" w:hAnsi="Arial" w:cs="Arial"/>
                <w:color w:val="FFFFFF" w:themeColor="background1"/>
                <w:sz w:val="18"/>
                <w:szCs w:val="18"/>
                <w:lang w:bidi="pt-BR"/>
              </w:rPr>
              <w:t>Ergométrico,Patologia</w:t>
            </w:r>
            <w:proofErr w:type="spellEnd"/>
            <w:r w:rsidRPr="000B3D9A">
              <w:rPr>
                <w:rFonts w:ascii="Arial" w:eastAsia="Arial" w:hAnsi="Arial" w:cs="Arial"/>
                <w:color w:val="FFFFFF" w:themeColor="background1"/>
                <w:sz w:val="18"/>
                <w:szCs w:val="18"/>
                <w:lang w:bidi="pt-BR"/>
              </w:rPr>
              <w:t xml:space="preserve"> Clínica.</w:t>
            </w:r>
          </w:p>
          <w:p w14:paraId="5A4833CE" w14:textId="77777777" w:rsidR="0044522B" w:rsidRPr="00ED23D2" w:rsidRDefault="0044522B" w:rsidP="008D74A7">
            <w:pPr>
              <w:widowControl w:val="0"/>
              <w:spacing w:line="240" w:lineRule="auto"/>
              <w:jc w:val="both"/>
              <w:rPr>
                <w:rFonts w:ascii="Arial" w:eastAsia="Arial" w:hAnsi="Arial" w:cs="Arial"/>
                <w:color w:val="FFFFFF" w:themeColor="background1"/>
                <w:sz w:val="15"/>
                <w:szCs w:val="15"/>
                <w:lang w:bidi="pt-BR"/>
              </w:rPr>
            </w:pPr>
          </w:p>
        </w:tc>
        <w:tc>
          <w:tcPr>
            <w:tcW w:w="538" w:type="dxa"/>
            <w:shd w:val="clear" w:color="auto" w:fill="626A1A" w:themeFill="accent3" w:themeFillShade="80"/>
            <w:vAlign w:val="center"/>
          </w:tcPr>
          <w:p w14:paraId="1EF83E67" w14:textId="77777777" w:rsidR="0044522B" w:rsidRPr="00C73EA3" w:rsidRDefault="0044522B" w:rsidP="008D74A7">
            <w:pPr>
              <w:pStyle w:val="Citaessecundrias"/>
            </w:pPr>
          </w:p>
        </w:tc>
      </w:tr>
    </w:tbl>
    <w:p w14:paraId="7E273C90" w14:textId="77777777" w:rsidR="00205851" w:rsidRDefault="00205851" w:rsidP="00B064A4">
      <w:pPr>
        <w:pStyle w:val="AvisodeIsenodeResponsabilidade"/>
      </w:pPr>
    </w:p>
    <w:tbl>
      <w:tblPr>
        <w:tblW w:w="6600" w:type="pct"/>
        <w:jc w:val="center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  <w:tblDescription w:val="Fim da tabela de layout."/>
      </w:tblPr>
      <w:tblGrid>
        <w:gridCol w:w="531"/>
        <w:gridCol w:w="3438"/>
        <w:gridCol w:w="3686"/>
        <w:gridCol w:w="3721"/>
        <w:gridCol w:w="538"/>
      </w:tblGrid>
      <w:tr w:rsidR="00C30648" w:rsidRPr="00C73EA3" w14:paraId="5C7F5D08" w14:textId="77777777" w:rsidTr="00C30648">
        <w:trPr>
          <w:trHeight w:val="1990"/>
          <w:jc w:val="center"/>
        </w:trPr>
        <w:tc>
          <w:tcPr>
            <w:tcW w:w="531" w:type="dxa"/>
            <w:shd w:val="clear" w:color="auto" w:fill="549E39" w:themeFill="accent1"/>
            <w:vAlign w:val="center"/>
          </w:tcPr>
          <w:p w14:paraId="424B4E88" w14:textId="77777777" w:rsidR="00C30648" w:rsidRPr="00C73EA3" w:rsidRDefault="00C30648" w:rsidP="00063D66">
            <w:pPr>
              <w:pStyle w:val="Citaessecundrias"/>
            </w:pPr>
          </w:p>
        </w:tc>
        <w:tc>
          <w:tcPr>
            <w:tcW w:w="3438" w:type="dxa"/>
            <w:shd w:val="clear" w:color="auto" w:fill="FFFFFF" w:themeFill="background1"/>
            <w:vAlign w:val="center"/>
          </w:tcPr>
          <w:p w14:paraId="5E1098BD" w14:textId="77777777" w:rsidR="00C30648" w:rsidRPr="00C73EA3" w:rsidRDefault="00C30648" w:rsidP="00063D66">
            <w:pPr>
              <w:pStyle w:val="Citaessecundrias"/>
            </w:pP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3DC062A0" w14:textId="77777777" w:rsidR="00C30648" w:rsidRPr="00C73EA3" w:rsidRDefault="00C30648" w:rsidP="00063D66">
            <w:pPr>
              <w:pStyle w:val="Citaessecundrias"/>
            </w:pPr>
          </w:p>
        </w:tc>
        <w:tc>
          <w:tcPr>
            <w:tcW w:w="3721" w:type="dxa"/>
            <w:shd w:val="clear" w:color="auto" w:fill="FFFFFF" w:themeFill="background1"/>
            <w:vAlign w:val="center"/>
          </w:tcPr>
          <w:p w14:paraId="18947768" w14:textId="77777777" w:rsidR="00C30648" w:rsidRPr="00ED23D2" w:rsidRDefault="00C30648" w:rsidP="00063D66">
            <w:pPr>
              <w:widowControl w:val="0"/>
              <w:spacing w:line="240" w:lineRule="auto"/>
              <w:jc w:val="both"/>
              <w:rPr>
                <w:rFonts w:ascii="Arial" w:eastAsia="Arial" w:hAnsi="Arial" w:cs="Arial"/>
                <w:color w:val="FFFFFF" w:themeColor="background1"/>
                <w:sz w:val="15"/>
                <w:szCs w:val="15"/>
                <w:lang w:bidi="pt-BR"/>
              </w:rPr>
            </w:pPr>
          </w:p>
        </w:tc>
        <w:tc>
          <w:tcPr>
            <w:tcW w:w="538" w:type="dxa"/>
            <w:shd w:val="clear" w:color="auto" w:fill="626A1A" w:themeFill="accent3" w:themeFillShade="80"/>
            <w:vAlign w:val="center"/>
          </w:tcPr>
          <w:p w14:paraId="12B59E1C" w14:textId="77777777" w:rsidR="00C30648" w:rsidRPr="00C73EA3" w:rsidRDefault="00C30648" w:rsidP="00063D66">
            <w:pPr>
              <w:pStyle w:val="Citaessecundrias"/>
            </w:pPr>
          </w:p>
        </w:tc>
      </w:tr>
      <w:tr w:rsidR="00C30648" w:rsidRPr="00C73EA3" w14:paraId="41C46F4A" w14:textId="77777777" w:rsidTr="00C30648">
        <w:trPr>
          <w:trHeight w:val="1990"/>
          <w:jc w:val="center"/>
        </w:trPr>
        <w:tc>
          <w:tcPr>
            <w:tcW w:w="531" w:type="dxa"/>
            <w:shd w:val="clear" w:color="auto" w:fill="549E39" w:themeFill="accent1"/>
            <w:vAlign w:val="center"/>
          </w:tcPr>
          <w:p w14:paraId="1D20D2FA" w14:textId="77777777" w:rsidR="00C30648" w:rsidRPr="00C73EA3" w:rsidRDefault="00C30648" w:rsidP="00063D66">
            <w:pPr>
              <w:pStyle w:val="Citaessecundrias"/>
            </w:pPr>
          </w:p>
        </w:tc>
        <w:tc>
          <w:tcPr>
            <w:tcW w:w="3438" w:type="dxa"/>
            <w:shd w:val="clear" w:color="auto" w:fill="FFFFFF" w:themeFill="background1"/>
            <w:vAlign w:val="center"/>
          </w:tcPr>
          <w:p w14:paraId="0F4A76D9" w14:textId="77777777" w:rsidR="00C30648" w:rsidRPr="00C73EA3" w:rsidRDefault="00C30648" w:rsidP="00063D66">
            <w:pPr>
              <w:pStyle w:val="Citaessecundrias"/>
            </w:pP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36BE14E3" w14:textId="77777777" w:rsidR="00C30648" w:rsidRPr="00C73EA3" w:rsidRDefault="00C30648" w:rsidP="00063D66">
            <w:pPr>
              <w:pStyle w:val="Citaessecundrias"/>
            </w:pPr>
          </w:p>
        </w:tc>
        <w:tc>
          <w:tcPr>
            <w:tcW w:w="3721" w:type="dxa"/>
            <w:shd w:val="clear" w:color="auto" w:fill="FFFFFF" w:themeFill="background1"/>
            <w:vAlign w:val="center"/>
          </w:tcPr>
          <w:p w14:paraId="353408D4" w14:textId="77777777" w:rsidR="00C30648" w:rsidRPr="00ED23D2" w:rsidRDefault="00C30648" w:rsidP="00063D66">
            <w:pPr>
              <w:widowControl w:val="0"/>
              <w:spacing w:line="240" w:lineRule="auto"/>
              <w:jc w:val="both"/>
              <w:rPr>
                <w:rFonts w:ascii="Arial" w:eastAsia="Arial" w:hAnsi="Arial" w:cs="Arial"/>
                <w:color w:val="FFFFFF" w:themeColor="background1"/>
                <w:sz w:val="15"/>
                <w:szCs w:val="15"/>
                <w:lang w:bidi="pt-BR"/>
              </w:rPr>
            </w:pPr>
          </w:p>
        </w:tc>
        <w:tc>
          <w:tcPr>
            <w:tcW w:w="538" w:type="dxa"/>
            <w:shd w:val="clear" w:color="auto" w:fill="626A1A" w:themeFill="accent3" w:themeFillShade="80"/>
            <w:vAlign w:val="center"/>
          </w:tcPr>
          <w:p w14:paraId="284387FB" w14:textId="77777777" w:rsidR="00C30648" w:rsidRPr="00C73EA3" w:rsidRDefault="00C30648" w:rsidP="00063D66">
            <w:pPr>
              <w:pStyle w:val="Citaessecundrias"/>
            </w:pPr>
          </w:p>
        </w:tc>
      </w:tr>
      <w:tr w:rsidR="00C30648" w:rsidRPr="00C73EA3" w14:paraId="410FC800" w14:textId="77777777" w:rsidTr="00C30648">
        <w:trPr>
          <w:trHeight w:val="1990"/>
          <w:jc w:val="center"/>
        </w:trPr>
        <w:tc>
          <w:tcPr>
            <w:tcW w:w="531" w:type="dxa"/>
            <w:shd w:val="clear" w:color="auto" w:fill="549E39" w:themeFill="accent1"/>
            <w:vAlign w:val="center"/>
          </w:tcPr>
          <w:p w14:paraId="27EE522F" w14:textId="77777777" w:rsidR="00C30648" w:rsidRPr="00C73EA3" w:rsidRDefault="00C30648" w:rsidP="00063D66">
            <w:pPr>
              <w:pStyle w:val="Citaessecundrias"/>
            </w:pPr>
          </w:p>
        </w:tc>
        <w:tc>
          <w:tcPr>
            <w:tcW w:w="3438" w:type="dxa"/>
            <w:shd w:val="clear" w:color="auto" w:fill="FFFFFF" w:themeFill="background1"/>
            <w:vAlign w:val="center"/>
          </w:tcPr>
          <w:p w14:paraId="7CD3A8EA" w14:textId="77777777" w:rsidR="00C30648" w:rsidRPr="00C73EA3" w:rsidRDefault="00C30648" w:rsidP="00063D66">
            <w:pPr>
              <w:pStyle w:val="Citaessecundrias"/>
            </w:pP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5F042306" w14:textId="77777777" w:rsidR="00C30648" w:rsidRPr="00C73EA3" w:rsidRDefault="00C30648" w:rsidP="00063D66">
            <w:pPr>
              <w:pStyle w:val="Citaessecundrias"/>
            </w:pPr>
          </w:p>
        </w:tc>
        <w:tc>
          <w:tcPr>
            <w:tcW w:w="3721" w:type="dxa"/>
            <w:shd w:val="clear" w:color="auto" w:fill="FFFFFF" w:themeFill="background1"/>
            <w:vAlign w:val="center"/>
          </w:tcPr>
          <w:p w14:paraId="3CC08D7F" w14:textId="77777777" w:rsidR="00C30648" w:rsidRPr="00ED23D2" w:rsidRDefault="00C30648" w:rsidP="00063D66">
            <w:pPr>
              <w:widowControl w:val="0"/>
              <w:spacing w:line="240" w:lineRule="auto"/>
              <w:jc w:val="both"/>
              <w:rPr>
                <w:rFonts w:ascii="Arial" w:eastAsia="Arial" w:hAnsi="Arial" w:cs="Arial"/>
                <w:color w:val="FFFFFF" w:themeColor="background1"/>
                <w:sz w:val="15"/>
                <w:szCs w:val="15"/>
                <w:lang w:bidi="pt-BR"/>
              </w:rPr>
            </w:pPr>
          </w:p>
        </w:tc>
        <w:tc>
          <w:tcPr>
            <w:tcW w:w="538" w:type="dxa"/>
            <w:shd w:val="clear" w:color="auto" w:fill="626A1A" w:themeFill="accent3" w:themeFillShade="80"/>
            <w:vAlign w:val="center"/>
          </w:tcPr>
          <w:p w14:paraId="420125B1" w14:textId="77777777" w:rsidR="00C30648" w:rsidRPr="00C73EA3" w:rsidRDefault="00C30648" w:rsidP="00063D66">
            <w:pPr>
              <w:pStyle w:val="Citaessecundrias"/>
            </w:pPr>
          </w:p>
        </w:tc>
      </w:tr>
      <w:tr w:rsidR="00C30648" w:rsidRPr="00C73EA3" w14:paraId="101F01CB" w14:textId="77777777" w:rsidTr="00C30648">
        <w:trPr>
          <w:trHeight w:val="1990"/>
          <w:jc w:val="center"/>
        </w:trPr>
        <w:tc>
          <w:tcPr>
            <w:tcW w:w="531" w:type="dxa"/>
            <w:shd w:val="clear" w:color="auto" w:fill="549E39" w:themeFill="accent1"/>
            <w:vAlign w:val="center"/>
          </w:tcPr>
          <w:p w14:paraId="15787388" w14:textId="77777777" w:rsidR="00C30648" w:rsidRPr="00C73EA3" w:rsidRDefault="00C30648" w:rsidP="00063D66">
            <w:pPr>
              <w:pStyle w:val="Citaessecundrias"/>
            </w:pPr>
          </w:p>
        </w:tc>
        <w:tc>
          <w:tcPr>
            <w:tcW w:w="3438" w:type="dxa"/>
            <w:shd w:val="clear" w:color="auto" w:fill="FFFFFF" w:themeFill="background1"/>
            <w:vAlign w:val="center"/>
          </w:tcPr>
          <w:p w14:paraId="48F4DF7A" w14:textId="77777777" w:rsidR="00C30648" w:rsidRPr="00C73EA3" w:rsidRDefault="00C30648" w:rsidP="00063D66">
            <w:pPr>
              <w:pStyle w:val="Citaessecundrias"/>
            </w:pP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752E3890" w14:textId="77777777" w:rsidR="00C30648" w:rsidRPr="00C73EA3" w:rsidRDefault="00C30648" w:rsidP="00063D66">
            <w:pPr>
              <w:pStyle w:val="Citaessecundrias"/>
            </w:pPr>
          </w:p>
        </w:tc>
        <w:tc>
          <w:tcPr>
            <w:tcW w:w="3721" w:type="dxa"/>
            <w:shd w:val="clear" w:color="auto" w:fill="FFFFFF" w:themeFill="background1"/>
            <w:vAlign w:val="center"/>
          </w:tcPr>
          <w:p w14:paraId="093CE613" w14:textId="77777777" w:rsidR="00C30648" w:rsidRPr="00ED23D2" w:rsidRDefault="00C30648" w:rsidP="00063D66">
            <w:pPr>
              <w:widowControl w:val="0"/>
              <w:spacing w:line="240" w:lineRule="auto"/>
              <w:jc w:val="both"/>
              <w:rPr>
                <w:rFonts w:ascii="Arial" w:eastAsia="Arial" w:hAnsi="Arial" w:cs="Arial"/>
                <w:color w:val="FFFFFF" w:themeColor="background1"/>
                <w:sz w:val="15"/>
                <w:szCs w:val="15"/>
                <w:lang w:bidi="pt-BR"/>
              </w:rPr>
            </w:pPr>
          </w:p>
        </w:tc>
        <w:tc>
          <w:tcPr>
            <w:tcW w:w="538" w:type="dxa"/>
            <w:shd w:val="clear" w:color="auto" w:fill="626A1A" w:themeFill="accent3" w:themeFillShade="80"/>
            <w:vAlign w:val="center"/>
          </w:tcPr>
          <w:p w14:paraId="005320D3" w14:textId="77777777" w:rsidR="00C30648" w:rsidRPr="00C73EA3" w:rsidRDefault="00C30648" w:rsidP="00063D66">
            <w:pPr>
              <w:pStyle w:val="Citaessecundrias"/>
            </w:pPr>
          </w:p>
        </w:tc>
      </w:tr>
      <w:tr w:rsidR="00C30648" w:rsidRPr="00C73EA3" w14:paraId="4934493A" w14:textId="77777777" w:rsidTr="00C30648">
        <w:trPr>
          <w:trHeight w:val="1990"/>
          <w:jc w:val="center"/>
        </w:trPr>
        <w:tc>
          <w:tcPr>
            <w:tcW w:w="531" w:type="dxa"/>
            <w:shd w:val="clear" w:color="auto" w:fill="549E39" w:themeFill="accent1"/>
            <w:vAlign w:val="center"/>
          </w:tcPr>
          <w:p w14:paraId="109472A3" w14:textId="77777777" w:rsidR="00C30648" w:rsidRPr="00C73EA3" w:rsidRDefault="00C30648" w:rsidP="00063D66">
            <w:pPr>
              <w:pStyle w:val="Citaessecundrias"/>
            </w:pPr>
          </w:p>
        </w:tc>
        <w:tc>
          <w:tcPr>
            <w:tcW w:w="3438" w:type="dxa"/>
            <w:shd w:val="clear" w:color="auto" w:fill="FFFFFF" w:themeFill="background1"/>
            <w:vAlign w:val="center"/>
          </w:tcPr>
          <w:p w14:paraId="29FE874D" w14:textId="77777777" w:rsidR="00C30648" w:rsidRPr="00C73EA3" w:rsidRDefault="00C30648" w:rsidP="00063D66">
            <w:pPr>
              <w:pStyle w:val="Citaessecundrias"/>
            </w:pP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249967D4" w14:textId="77777777" w:rsidR="00C30648" w:rsidRPr="00C73EA3" w:rsidRDefault="00C30648" w:rsidP="00063D66">
            <w:pPr>
              <w:pStyle w:val="Citaessecundrias"/>
            </w:pPr>
          </w:p>
        </w:tc>
        <w:tc>
          <w:tcPr>
            <w:tcW w:w="3721" w:type="dxa"/>
            <w:shd w:val="clear" w:color="auto" w:fill="FFFFFF" w:themeFill="background1"/>
            <w:vAlign w:val="center"/>
          </w:tcPr>
          <w:p w14:paraId="2C30E750" w14:textId="77777777" w:rsidR="00C30648" w:rsidRPr="00ED23D2" w:rsidRDefault="00C30648" w:rsidP="00063D66">
            <w:pPr>
              <w:widowControl w:val="0"/>
              <w:spacing w:line="240" w:lineRule="auto"/>
              <w:jc w:val="both"/>
              <w:rPr>
                <w:rFonts w:ascii="Arial" w:eastAsia="Arial" w:hAnsi="Arial" w:cs="Arial"/>
                <w:color w:val="FFFFFF" w:themeColor="background1"/>
                <w:sz w:val="15"/>
                <w:szCs w:val="15"/>
                <w:lang w:bidi="pt-BR"/>
              </w:rPr>
            </w:pPr>
          </w:p>
        </w:tc>
        <w:tc>
          <w:tcPr>
            <w:tcW w:w="538" w:type="dxa"/>
            <w:shd w:val="clear" w:color="auto" w:fill="626A1A" w:themeFill="accent3" w:themeFillShade="80"/>
            <w:vAlign w:val="center"/>
          </w:tcPr>
          <w:p w14:paraId="6B26C3D9" w14:textId="77777777" w:rsidR="00C30648" w:rsidRPr="00C73EA3" w:rsidRDefault="00C30648" w:rsidP="00063D66">
            <w:pPr>
              <w:pStyle w:val="Citaessecundrias"/>
            </w:pPr>
          </w:p>
        </w:tc>
      </w:tr>
      <w:tr w:rsidR="00C30648" w:rsidRPr="00C73EA3" w14:paraId="32A48EC3" w14:textId="77777777" w:rsidTr="00C30648">
        <w:trPr>
          <w:trHeight w:val="1990"/>
          <w:jc w:val="center"/>
        </w:trPr>
        <w:tc>
          <w:tcPr>
            <w:tcW w:w="531" w:type="dxa"/>
            <w:shd w:val="clear" w:color="auto" w:fill="549E39" w:themeFill="accent1"/>
            <w:vAlign w:val="center"/>
          </w:tcPr>
          <w:p w14:paraId="75EA1766" w14:textId="77777777" w:rsidR="00C30648" w:rsidRPr="00C73EA3" w:rsidRDefault="00C30648" w:rsidP="00063D66">
            <w:pPr>
              <w:pStyle w:val="Citaessecundrias"/>
            </w:pPr>
          </w:p>
        </w:tc>
        <w:tc>
          <w:tcPr>
            <w:tcW w:w="3438" w:type="dxa"/>
            <w:shd w:val="clear" w:color="auto" w:fill="FFFFFF" w:themeFill="background1"/>
            <w:vAlign w:val="center"/>
          </w:tcPr>
          <w:p w14:paraId="3090A263" w14:textId="77777777" w:rsidR="00C30648" w:rsidRPr="00C73EA3" w:rsidRDefault="00C30648" w:rsidP="00063D66">
            <w:pPr>
              <w:pStyle w:val="Citaessecundrias"/>
            </w:pP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37B26D08" w14:textId="77777777" w:rsidR="00C30648" w:rsidRPr="00C73EA3" w:rsidRDefault="00C30648" w:rsidP="00063D66">
            <w:pPr>
              <w:pStyle w:val="Citaessecundrias"/>
            </w:pPr>
          </w:p>
        </w:tc>
        <w:tc>
          <w:tcPr>
            <w:tcW w:w="3721" w:type="dxa"/>
            <w:shd w:val="clear" w:color="auto" w:fill="FFFFFF" w:themeFill="background1"/>
            <w:vAlign w:val="center"/>
          </w:tcPr>
          <w:p w14:paraId="530DA72B" w14:textId="77777777" w:rsidR="00C30648" w:rsidRPr="00ED23D2" w:rsidRDefault="00C30648" w:rsidP="00063D66">
            <w:pPr>
              <w:widowControl w:val="0"/>
              <w:spacing w:line="240" w:lineRule="auto"/>
              <w:jc w:val="both"/>
              <w:rPr>
                <w:rFonts w:ascii="Arial" w:eastAsia="Arial" w:hAnsi="Arial" w:cs="Arial"/>
                <w:color w:val="FFFFFF" w:themeColor="background1"/>
                <w:sz w:val="15"/>
                <w:szCs w:val="15"/>
                <w:lang w:bidi="pt-BR"/>
              </w:rPr>
            </w:pPr>
          </w:p>
        </w:tc>
        <w:tc>
          <w:tcPr>
            <w:tcW w:w="538" w:type="dxa"/>
            <w:shd w:val="clear" w:color="auto" w:fill="626A1A" w:themeFill="accent3" w:themeFillShade="80"/>
            <w:vAlign w:val="center"/>
          </w:tcPr>
          <w:p w14:paraId="4DD2FF9A" w14:textId="77777777" w:rsidR="00C30648" w:rsidRPr="00C73EA3" w:rsidRDefault="00C30648" w:rsidP="00063D66">
            <w:pPr>
              <w:pStyle w:val="Citaessecundrias"/>
            </w:pPr>
          </w:p>
        </w:tc>
      </w:tr>
      <w:tr w:rsidR="00C30648" w:rsidRPr="00C73EA3" w14:paraId="435DD81C" w14:textId="77777777" w:rsidTr="00C30648">
        <w:trPr>
          <w:trHeight w:val="1990"/>
          <w:jc w:val="center"/>
        </w:trPr>
        <w:tc>
          <w:tcPr>
            <w:tcW w:w="531" w:type="dxa"/>
            <w:shd w:val="clear" w:color="auto" w:fill="549E39" w:themeFill="accent1"/>
            <w:vAlign w:val="center"/>
          </w:tcPr>
          <w:p w14:paraId="6E05A42E" w14:textId="77777777" w:rsidR="00C30648" w:rsidRPr="00C73EA3" w:rsidRDefault="00C30648" w:rsidP="00063D66">
            <w:pPr>
              <w:pStyle w:val="Citaessecundrias"/>
            </w:pPr>
          </w:p>
        </w:tc>
        <w:tc>
          <w:tcPr>
            <w:tcW w:w="3438" w:type="dxa"/>
            <w:shd w:val="clear" w:color="auto" w:fill="FFFFFF" w:themeFill="background1"/>
            <w:vAlign w:val="center"/>
          </w:tcPr>
          <w:p w14:paraId="697874A4" w14:textId="77777777" w:rsidR="00C30648" w:rsidRPr="00C73EA3" w:rsidRDefault="00C30648" w:rsidP="00063D66">
            <w:pPr>
              <w:pStyle w:val="Citaessecundrias"/>
            </w:pP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4D1FA233" w14:textId="77777777" w:rsidR="00C30648" w:rsidRPr="00C73EA3" w:rsidRDefault="00C30648" w:rsidP="00063D66">
            <w:pPr>
              <w:pStyle w:val="Citaessecundrias"/>
            </w:pPr>
          </w:p>
        </w:tc>
        <w:tc>
          <w:tcPr>
            <w:tcW w:w="3721" w:type="dxa"/>
            <w:shd w:val="clear" w:color="auto" w:fill="FFFFFF" w:themeFill="background1"/>
            <w:vAlign w:val="center"/>
          </w:tcPr>
          <w:p w14:paraId="519E6A93" w14:textId="77777777" w:rsidR="00C30648" w:rsidRPr="00ED23D2" w:rsidRDefault="00C30648" w:rsidP="00063D66">
            <w:pPr>
              <w:widowControl w:val="0"/>
              <w:spacing w:line="240" w:lineRule="auto"/>
              <w:jc w:val="both"/>
              <w:rPr>
                <w:rFonts w:ascii="Arial" w:eastAsia="Arial" w:hAnsi="Arial" w:cs="Arial"/>
                <w:color w:val="FFFFFF" w:themeColor="background1"/>
                <w:sz w:val="15"/>
                <w:szCs w:val="15"/>
                <w:lang w:bidi="pt-BR"/>
              </w:rPr>
            </w:pPr>
          </w:p>
        </w:tc>
        <w:tc>
          <w:tcPr>
            <w:tcW w:w="538" w:type="dxa"/>
            <w:shd w:val="clear" w:color="auto" w:fill="626A1A" w:themeFill="accent3" w:themeFillShade="80"/>
            <w:vAlign w:val="center"/>
          </w:tcPr>
          <w:p w14:paraId="456B6065" w14:textId="77777777" w:rsidR="00C30648" w:rsidRPr="00C73EA3" w:rsidRDefault="00C30648" w:rsidP="00063D66">
            <w:pPr>
              <w:pStyle w:val="Citaessecundrias"/>
            </w:pPr>
          </w:p>
        </w:tc>
      </w:tr>
    </w:tbl>
    <w:p w14:paraId="023886B6" w14:textId="77777777" w:rsidR="00C30648" w:rsidRDefault="00C30648" w:rsidP="00205851">
      <w:pPr>
        <w:pStyle w:val="AvisodeIsenodeResponsabilidade"/>
        <w:spacing w:before="0" w:after="0" w:line="240" w:lineRule="auto"/>
        <w:ind w:left="0"/>
      </w:pPr>
    </w:p>
    <w:p w14:paraId="4D94B41B" w14:textId="77777777" w:rsidR="00205851" w:rsidRPr="00C73EA3" w:rsidRDefault="00205851" w:rsidP="00205851">
      <w:pPr>
        <w:pStyle w:val="AvisodeIsenodeResponsabilidade"/>
        <w:spacing w:before="0" w:after="0" w:line="240" w:lineRule="auto"/>
        <w:ind w:left="0"/>
      </w:pPr>
      <w:r w:rsidRPr="00007B1D">
        <w:rPr>
          <w:noProof/>
          <w:lang w:bidi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CE4E4B" wp14:editId="719E85F5">
                <wp:simplePos x="0" y="0"/>
                <wp:positionH relativeFrom="margin">
                  <wp:posOffset>-685409</wp:posOffset>
                </wp:positionH>
                <wp:positionV relativeFrom="margin">
                  <wp:posOffset>8561461</wp:posOffset>
                </wp:positionV>
                <wp:extent cx="7103836" cy="940072"/>
                <wp:effectExtent l="0" t="0" r="20955" b="12700"/>
                <wp:wrapNone/>
                <wp:docPr id="29" name="Retângulo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03836" cy="94007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 algn="in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7F19C013" w14:textId="77777777" w:rsidR="00205851" w:rsidRDefault="00205851" w:rsidP="00205851">
                            <w:pPr>
                              <w:shd w:val="clear" w:color="auto" w:fill="FFFFFF" w:themeFill="background1"/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r>
                              <w:t xml:space="preserve">     Aprovado pelo Conselho de Admin</w:t>
                            </w:r>
                            <w:r w:rsidR="0042768E">
                              <w:t>i</w:t>
                            </w:r>
                            <w:r>
                              <w:t>stração.</w:t>
                            </w:r>
                            <w:r w:rsidRPr="008F765A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19EA9A3B" w14:textId="77777777" w:rsidR="0042768E" w:rsidRDefault="0042768E" w:rsidP="00205851">
                            <w:pPr>
                              <w:shd w:val="clear" w:color="auto" w:fill="FFFFFF" w:themeFill="background1"/>
                              <w:spacing w:after="0"/>
                              <w:ind w:left="142"/>
                              <w:jc w:val="both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582B90B0" w14:textId="216BF5BA" w:rsidR="00205851" w:rsidRPr="0042768E" w:rsidRDefault="00205851" w:rsidP="00205851">
                            <w:pPr>
                              <w:shd w:val="clear" w:color="auto" w:fill="FFFFFF" w:themeFill="background1"/>
                              <w:spacing w:after="0"/>
                              <w:ind w:left="142"/>
                              <w:jc w:val="both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42768E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PRESIDENTE DO </w:t>
                            </w:r>
                            <w:r w:rsidR="00C37F40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INSTITUTO CEM</w:t>
                            </w:r>
                          </w:p>
                          <w:p w14:paraId="1A5AA62D" w14:textId="77777777" w:rsidR="00205851" w:rsidRDefault="00205851" w:rsidP="00205851">
                            <w:pPr>
                              <w:shd w:val="clear" w:color="auto" w:fill="FFFFFF" w:themeFill="background1"/>
                              <w:spacing w:after="0"/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25F17C5" wp14:editId="351FB084">
                                  <wp:extent cx="3406681" cy="468290"/>
                                  <wp:effectExtent l="0" t="0" r="0" b="8255"/>
                                  <wp:docPr id="90" name="Imagem 90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62989447-A2CD-4C18-B260-BEFCEAC8C11A}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Imagem 3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id="{62989447-A2CD-4C18-B260-BEFCEAC8C11A}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589596" cy="49343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cap="flat"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CE4E4B" id="Retângulo 37" o:spid="_x0000_s1026" style="position:absolute;margin-left:-53.95pt;margin-top:674.15pt;width:559.35pt;height:7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" fillcolor="white [3212]" strokecolor="#d8d8d8 [2732]" strokeweight=".25pt" insetpen="t">
                <v:textbox>
                  <w:txbxContent>
                    <w:p w14:paraId="7F19C013" w14:textId="77777777" w:rsidR="00205851" w:rsidRDefault="00205851" w:rsidP="00205851">
                      <w:pPr>
                        <w:shd w:val="clear" w:color="auto" w:fill="FFFFFF" w:themeFill="background1"/>
                        <w:spacing w:after="0"/>
                        <w:rPr>
                          <w:b/>
                          <w:bCs/>
                        </w:rPr>
                      </w:pPr>
                      <w:r>
                        <w:t xml:space="preserve">     Aprovado pelo Conselho de Admin</w:t>
                      </w:r>
                      <w:r w:rsidR="0042768E">
                        <w:t>i</w:t>
                      </w:r>
                      <w:r>
                        <w:t>stração.</w:t>
                      </w:r>
                      <w:r w:rsidRPr="008F765A">
                        <w:rPr>
                          <w:b/>
                          <w:bCs/>
                        </w:rPr>
                        <w:t xml:space="preserve"> </w:t>
                      </w:r>
                    </w:p>
                    <w:p w14:paraId="19EA9A3B" w14:textId="77777777" w:rsidR="0042768E" w:rsidRDefault="0042768E" w:rsidP="00205851">
                      <w:pPr>
                        <w:shd w:val="clear" w:color="auto" w:fill="FFFFFF" w:themeFill="background1"/>
                        <w:spacing w:after="0"/>
                        <w:ind w:left="142"/>
                        <w:jc w:val="both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582B90B0" w14:textId="216BF5BA" w:rsidR="00205851" w:rsidRPr="0042768E" w:rsidRDefault="00205851" w:rsidP="00205851">
                      <w:pPr>
                        <w:shd w:val="clear" w:color="auto" w:fill="FFFFFF" w:themeFill="background1"/>
                        <w:spacing w:after="0"/>
                        <w:ind w:left="142"/>
                        <w:jc w:val="both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42768E">
                        <w:rPr>
                          <w:b/>
                          <w:bCs/>
                          <w:sz w:val="16"/>
                          <w:szCs w:val="16"/>
                        </w:rPr>
                        <w:t xml:space="preserve">PRESIDENTE DO </w:t>
                      </w:r>
                      <w:r w:rsidR="00C37F40">
                        <w:rPr>
                          <w:b/>
                          <w:bCs/>
                          <w:sz w:val="16"/>
                          <w:szCs w:val="16"/>
                        </w:rPr>
                        <w:t>INSTITUTO CEM</w:t>
                      </w:r>
                    </w:p>
                    <w:p w14:paraId="1A5AA62D" w14:textId="77777777" w:rsidR="00205851" w:rsidRDefault="00205851" w:rsidP="00205851">
                      <w:pPr>
                        <w:shd w:val="clear" w:color="auto" w:fill="FFFFFF" w:themeFill="background1"/>
                        <w:spacing w:after="0"/>
                        <w:jc w:val="right"/>
                        <w:rPr>
                          <w:b/>
                          <w:bCs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25F17C5" wp14:editId="351FB084">
                            <wp:extent cx="3406681" cy="468290"/>
                            <wp:effectExtent l="0" t="0" r="0" b="8255"/>
                            <wp:docPr id="90" name="Imagem 90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62989447-A2CD-4C18-B260-BEFCEAC8C11A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Imagem 3">
                                      <a:extLst>
                                        <a:ext uri="{FF2B5EF4-FFF2-40B4-BE49-F238E27FC236}">
                                          <a16:creationId xmlns:a16="http://schemas.microsoft.com/office/drawing/2014/main" id="{62989447-A2CD-4C18-B260-BEFCEAC8C11A}"/>
                                        </a:ext>
                                      </a:extLst>
                                    </pic:cNvPr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589596" cy="49343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cap="flat"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Pr="00007B1D">
        <w:rPr>
          <w:noProof/>
          <w:lang w:bidi="pt-BR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69860BBA" wp14:editId="567CC4FF">
                <wp:simplePos x="0" y="0"/>
                <wp:positionH relativeFrom="margin">
                  <wp:align>left</wp:align>
                </wp:positionH>
                <wp:positionV relativeFrom="page">
                  <wp:align>center</wp:align>
                </wp:positionV>
                <wp:extent cx="6110654" cy="9157063"/>
                <wp:effectExtent l="0" t="0" r="4445" b="6350"/>
                <wp:wrapNone/>
                <wp:docPr id="9" name="Caixa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0654" cy="91570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F5A69AE" w14:textId="77777777" w:rsidR="00205851" w:rsidRDefault="00205851" w:rsidP="00205851">
                            <w:pPr>
                              <w:pStyle w:val="Ttulo2"/>
                              <w:rPr>
                                <w:noProof/>
                                <w:lang w:bidi="pt-BR"/>
                              </w:rPr>
                            </w:pPr>
                            <w:r>
                              <w:rPr>
                                <w:noProof/>
                                <w:lang w:bidi="pt-BR"/>
                              </w:rPr>
                              <w:t>Número de Atendimentos:</w:t>
                            </w:r>
                            <w:r w:rsidRPr="004151BA">
                              <w:rPr>
                                <w:noProof/>
                                <w:lang w:bidi="pt-BR"/>
                              </w:rPr>
                              <w:t xml:space="preserve"> </w:t>
                            </w:r>
                          </w:p>
                          <w:p w14:paraId="5A952156" w14:textId="19107527" w:rsidR="00205851" w:rsidRDefault="00BE4DC2" w:rsidP="00205851">
                            <w:pPr>
                              <w:rPr>
                                <w:lang w:bidi="pt-BR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76B26CC" wp14:editId="3315BF07">
                                  <wp:extent cx="6646545" cy="1981200"/>
                                  <wp:effectExtent l="0" t="0" r="1905" b="0"/>
                                  <wp:docPr id="6" name="Gráfico 6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AA2E84FE-AF30-4D0F-B644-1F9113E73697}"/>
                                      </a:ext>
                                    </a:extLst>
                                  </wp:docPr>
                                  <wp:cNvGraphicFramePr/>
                                  <a:graphic xmlns:a="http://schemas.openxmlformats.org/drawingml/2006/main">
                                    <a:graphicData uri="http://schemas.openxmlformats.org/drawingml/2006/chart">
                                      <c:chart xmlns:c="http://schemas.openxmlformats.org/drawingml/2006/chart" xmlns:r="http://schemas.openxmlformats.org/officeDocument/2006/relationships" r:id="rId11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62CB404" w14:textId="77777777" w:rsidR="00205851" w:rsidRDefault="00205851" w:rsidP="00205851">
                            <w:pPr>
                              <w:pStyle w:val="Ttulo2"/>
                              <w:rPr>
                                <w:noProof/>
                                <w:lang w:bidi="pt-BR"/>
                              </w:rPr>
                            </w:pPr>
                            <w:r>
                              <w:rPr>
                                <w:noProof/>
                                <w:lang w:bidi="pt-BR"/>
                              </w:rPr>
                              <w:t>Produção Assistencial</w:t>
                            </w:r>
                            <w:r w:rsidRPr="004151BA">
                              <w:rPr>
                                <w:noProof/>
                                <w:lang w:bidi="pt-BR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lang w:bidi="pt-BR"/>
                              </w:rPr>
                              <w:t xml:space="preserve">da Policlínica, em quantidade %, segundo metas pactuadas </w:t>
                            </w:r>
                          </w:p>
                          <w:p w14:paraId="24BE79BA" w14:textId="744A1A95" w:rsidR="00510059" w:rsidRPr="00510059" w:rsidRDefault="00510059" w:rsidP="00510059">
                            <w:pPr>
                              <w:rPr>
                                <w:lang w:eastAsia="en-US" w:bidi="pt-BR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9EAAB0E" wp14:editId="55517C81">
                                  <wp:extent cx="6153150" cy="1619250"/>
                                  <wp:effectExtent l="0" t="0" r="0" b="0"/>
                                  <wp:docPr id="10" name="Gráfico 10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8990FBAF-4D7C-4D04-8B3E-E44400E62CE6}"/>
                                      </a:ext>
                                    </a:extLst>
                                  </wp:docPr>
                                  <wp:cNvGraphicFramePr/>
                                  <a:graphic xmlns:a="http://schemas.openxmlformats.org/drawingml/2006/main">
                                    <a:graphicData uri="http://schemas.openxmlformats.org/drawingml/2006/chart">
                                      <c:chart xmlns:c="http://schemas.openxmlformats.org/drawingml/2006/chart" xmlns:r="http://schemas.openxmlformats.org/officeDocument/2006/relationships" r:id="rId12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EB7A738" w14:textId="2B06F3E5" w:rsidR="00205851" w:rsidRDefault="00205851" w:rsidP="00205851">
                            <w:pPr>
                              <w:pStyle w:val="Ttulo2"/>
                              <w:rPr>
                                <w:noProof/>
                                <w:lang w:bidi="pt-BR"/>
                              </w:rPr>
                            </w:pPr>
                            <w:r>
                              <w:rPr>
                                <w:noProof/>
                                <w:lang w:bidi="pt-BR"/>
                              </w:rPr>
                              <w:t>Fluxo de Caixa da Policlínica de Posse</w:t>
                            </w:r>
                          </w:p>
                          <w:p w14:paraId="5696E596" w14:textId="753215AC" w:rsidR="00205851" w:rsidRDefault="00510059" w:rsidP="00205851">
                            <w:pPr>
                              <w:rPr>
                                <w:lang w:bidi="pt-BR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D765EEC" wp14:editId="7BF46154">
                                  <wp:extent cx="6153150" cy="1990725"/>
                                  <wp:effectExtent l="0" t="0" r="0" b="9525"/>
                                  <wp:docPr id="12" name="Gráfico 12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1711CE43-ABB6-4F41-821E-E2BDD5277750}"/>
                                      </a:ext>
                                    </a:extLst>
                                  </wp:docPr>
                                  <wp:cNvGraphicFramePr/>
                                  <a:graphic xmlns:a="http://schemas.openxmlformats.org/drawingml/2006/main">
                                    <a:graphicData uri="http://schemas.openxmlformats.org/drawingml/2006/chart">
                                      <c:chart xmlns:c="http://schemas.openxmlformats.org/drawingml/2006/chart" xmlns:r="http://schemas.openxmlformats.org/officeDocument/2006/relationships" r:id="rId13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5F287F3" w14:textId="77777777" w:rsidR="00205851" w:rsidRDefault="00205851" w:rsidP="00205851">
                            <w:pPr>
                              <w:pStyle w:val="Ttulo2"/>
                              <w:rPr>
                                <w:noProof/>
                                <w:lang w:bidi="pt-BR"/>
                              </w:rPr>
                            </w:pPr>
                            <w:r>
                              <w:rPr>
                                <w:noProof/>
                                <w:lang w:bidi="pt-BR"/>
                              </w:rPr>
                              <w:t>Recursos Humanos  Policlínica de Posse</w:t>
                            </w:r>
                          </w:p>
                          <w:p w14:paraId="74567B05" w14:textId="5C2A2BDA" w:rsidR="00205851" w:rsidRPr="00FD4A5F" w:rsidRDefault="00510059" w:rsidP="00205851">
                            <w:pPr>
                              <w:rPr>
                                <w:lang w:bidi="pt-BR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8E13963" wp14:editId="4FE17F8C">
                                  <wp:extent cx="6172200" cy="1457325"/>
                                  <wp:effectExtent l="0" t="0" r="0" b="9525"/>
                                  <wp:docPr id="1" name="Gráfico 1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D2BB4E60-0F73-42CF-9AFE-1D6219B5B9AB}"/>
                                      </a:ext>
                                    </a:extLst>
                                  </wp:docPr>
                                  <wp:cNvGraphicFramePr/>
                                  <a:graphic xmlns:a="http://schemas.openxmlformats.org/drawingml/2006/main">
                                    <a:graphicData uri="http://schemas.openxmlformats.org/drawingml/2006/chart">
                                      <c:chart xmlns:c="http://schemas.openxmlformats.org/drawingml/2006/chart" xmlns:r="http://schemas.openxmlformats.org/officeDocument/2006/relationships" r:id="rId14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860BBA" id="_x0000_t202" coordsize="21600,21600" o:spt="202" path="m,l,21600r21600,l21600,xe">
                <v:stroke joinstyle="miter"/>
                <v:path gradientshapeok="t" o:connecttype="rect"/>
              </v:shapetype>
              <v:shape id="Caixa de texto 6" o:spid="_x0000_s1027" type="#_x0000_t202" style="position:absolute;margin-left:0;margin-top:0;width:481.15pt;height:721.05pt;z-index:251659264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" filled="f" fillcolor="#fffffe" stroked="f" strokecolor="#212120" insetpen="t">
                <v:textbox inset="2.88pt,2.88pt,2.88pt,2.88pt">
                  <w:txbxContent>
                    <w:p w14:paraId="4F5A69AE" w14:textId="77777777" w:rsidR="00205851" w:rsidRDefault="00205851" w:rsidP="00205851">
                      <w:pPr>
                        <w:pStyle w:val="Ttulo2"/>
                        <w:rPr>
                          <w:noProof/>
                          <w:lang w:bidi="pt-BR"/>
                        </w:rPr>
                      </w:pPr>
                      <w:r>
                        <w:rPr>
                          <w:noProof/>
                          <w:lang w:bidi="pt-BR"/>
                        </w:rPr>
                        <w:t>Número de Atendimentos:</w:t>
                      </w:r>
                      <w:r w:rsidRPr="004151BA">
                        <w:rPr>
                          <w:noProof/>
                          <w:lang w:bidi="pt-BR"/>
                        </w:rPr>
                        <w:t xml:space="preserve"> </w:t>
                      </w:r>
                    </w:p>
                    <w:p w14:paraId="5A952156" w14:textId="19107527" w:rsidR="00205851" w:rsidRDefault="00BE4DC2" w:rsidP="00205851">
                      <w:pPr>
                        <w:rPr>
                          <w:lang w:bidi="pt-BR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76B26CC" wp14:editId="3315BF07">
                            <wp:extent cx="6646545" cy="1981200"/>
                            <wp:effectExtent l="0" t="0" r="1905" b="0"/>
                            <wp:docPr id="6" name="Gráfico 6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AA2E84FE-AF30-4D0F-B644-1F9113E73697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openxmlformats.org/drawingml/2006/chart">
                                <c:chart xmlns:c="http://schemas.openxmlformats.org/drawingml/2006/chart" xmlns:r="http://schemas.openxmlformats.org/officeDocument/2006/relationships" r:id="rId15"/>
                              </a:graphicData>
                            </a:graphic>
                          </wp:inline>
                        </w:drawing>
                      </w:r>
                    </w:p>
                    <w:p w14:paraId="262CB404" w14:textId="77777777" w:rsidR="00205851" w:rsidRDefault="00205851" w:rsidP="00205851">
                      <w:pPr>
                        <w:pStyle w:val="Ttulo2"/>
                        <w:rPr>
                          <w:noProof/>
                          <w:lang w:bidi="pt-BR"/>
                        </w:rPr>
                      </w:pPr>
                      <w:r>
                        <w:rPr>
                          <w:noProof/>
                          <w:lang w:bidi="pt-BR"/>
                        </w:rPr>
                        <w:t>Produção Assistencial</w:t>
                      </w:r>
                      <w:r w:rsidRPr="004151BA">
                        <w:rPr>
                          <w:noProof/>
                          <w:lang w:bidi="pt-BR"/>
                        </w:rPr>
                        <w:t xml:space="preserve"> </w:t>
                      </w:r>
                      <w:r>
                        <w:rPr>
                          <w:noProof/>
                          <w:lang w:bidi="pt-BR"/>
                        </w:rPr>
                        <w:t xml:space="preserve">da Policlínica, em quantidade %, segundo metas pactuadas </w:t>
                      </w:r>
                    </w:p>
                    <w:p w14:paraId="24BE79BA" w14:textId="744A1A95" w:rsidR="00510059" w:rsidRPr="00510059" w:rsidRDefault="00510059" w:rsidP="00510059">
                      <w:pPr>
                        <w:rPr>
                          <w:lang w:eastAsia="en-US" w:bidi="pt-BR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9EAAB0E" wp14:editId="55517C81">
                            <wp:extent cx="6153150" cy="1619250"/>
                            <wp:effectExtent l="0" t="0" r="0" b="0"/>
                            <wp:docPr id="10" name="Gráfico 10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8990FBAF-4D7C-4D04-8B3E-E44400E62CE6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openxmlformats.org/drawingml/2006/chart">
                                <c:chart xmlns:c="http://schemas.openxmlformats.org/drawingml/2006/chart" xmlns:r="http://schemas.openxmlformats.org/officeDocument/2006/relationships" r:id="rId16"/>
                              </a:graphicData>
                            </a:graphic>
                          </wp:inline>
                        </w:drawing>
                      </w:r>
                    </w:p>
                    <w:p w14:paraId="2EB7A738" w14:textId="2B06F3E5" w:rsidR="00205851" w:rsidRDefault="00205851" w:rsidP="00205851">
                      <w:pPr>
                        <w:pStyle w:val="Ttulo2"/>
                        <w:rPr>
                          <w:noProof/>
                          <w:lang w:bidi="pt-BR"/>
                        </w:rPr>
                      </w:pPr>
                      <w:r>
                        <w:rPr>
                          <w:noProof/>
                          <w:lang w:bidi="pt-BR"/>
                        </w:rPr>
                        <w:t>Fluxo de Caixa da Policlínica de Posse</w:t>
                      </w:r>
                    </w:p>
                    <w:p w14:paraId="5696E596" w14:textId="753215AC" w:rsidR="00205851" w:rsidRDefault="00510059" w:rsidP="00205851">
                      <w:pPr>
                        <w:rPr>
                          <w:lang w:bidi="pt-BR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D765EEC" wp14:editId="7BF46154">
                            <wp:extent cx="6153150" cy="1990725"/>
                            <wp:effectExtent l="0" t="0" r="0" b="9525"/>
                            <wp:docPr id="12" name="Gráfico 12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1711CE43-ABB6-4F41-821E-E2BDD527775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openxmlformats.org/drawingml/2006/chart">
                                <c:chart xmlns:c="http://schemas.openxmlformats.org/drawingml/2006/chart" xmlns:r="http://schemas.openxmlformats.org/officeDocument/2006/relationships" r:id="rId17"/>
                              </a:graphicData>
                            </a:graphic>
                          </wp:inline>
                        </w:drawing>
                      </w:r>
                    </w:p>
                    <w:p w14:paraId="75F287F3" w14:textId="77777777" w:rsidR="00205851" w:rsidRDefault="00205851" w:rsidP="00205851">
                      <w:pPr>
                        <w:pStyle w:val="Ttulo2"/>
                        <w:rPr>
                          <w:noProof/>
                          <w:lang w:bidi="pt-BR"/>
                        </w:rPr>
                      </w:pPr>
                      <w:r>
                        <w:rPr>
                          <w:noProof/>
                          <w:lang w:bidi="pt-BR"/>
                        </w:rPr>
                        <w:t>Recursos Humanos  Policlínica de Posse</w:t>
                      </w:r>
                    </w:p>
                    <w:p w14:paraId="74567B05" w14:textId="5C2A2BDA" w:rsidR="00205851" w:rsidRPr="00FD4A5F" w:rsidRDefault="00510059" w:rsidP="00205851">
                      <w:pPr>
                        <w:rPr>
                          <w:lang w:bidi="pt-BR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8E13963" wp14:editId="4FE17F8C">
                            <wp:extent cx="6172200" cy="1457325"/>
                            <wp:effectExtent l="0" t="0" r="0" b="9525"/>
                            <wp:docPr id="1" name="Gráfico 1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D2BB4E60-0F73-42CF-9AFE-1D6219B5B9AB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openxmlformats.org/drawingml/2006/chart">
                                <c:chart xmlns:c="http://schemas.openxmlformats.org/drawingml/2006/chart" xmlns:r="http://schemas.openxmlformats.org/officeDocument/2006/relationships" r:id="rId18"/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sectPr w:rsidR="00205851" w:rsidRPr="00C73EA3" w:rsidSect="00205851">
      <w:headerReference w:type="default" r:id="rId19"/>
      <w:type w:val="continuous"/>
      <w:pgSz w:w="11906" w:h="16838" w:code="9"/>
      <w:pgMar w:top="1440" w:right="1440" w:bottom="72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561E8" w14:textId="77777777" w:rsidR="00AC56C5" w:rsidRDefault="00AC56C5" w:rsidP="0087131C">
      <w:pPr>
        <w:spacing w:after="0" w:line="240" w:lineRule="auto"/>
      </w:pPr>
      <w:r>
        <w:separator/>
      </w:r>
    </w:p>
  </w:endnote>
  <w:endnote w:type="continuationSeparator" w:id="0">
    <w:p w14:paraId="30E85CF4" w14:textId="77777777" w:rsidR="00AC56C5" w:rsidRDefault="00AC56C5" w:rsidP="00871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7704C" w14:textId="77777777" w:rsidR="00AC56C5" w:rsidRDefault="00AC56C5" w:rsidP="0087131C">
      <w:pPr>
        <w:spacing w:after="0" w:line="240" w:lineRule="auto"/>
      </w:pPr>
      <w:r>
        <w:separator/>
      </w:r>
    </w:p>
  </w:footnote>
  <w:footnote w:type="continuationSeparator" w:id="0">
    <w:p w14:paraId="15965B29" w14:textId="77777777" w:rsidR="00AC56C5" w:rsidRDefault="00AC56C5" w:rsidP="008713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3E7D1" w14:textId="77777777" w:rsidR="007C14C9" w:rsidRDefault="007C14C9">
    <w:pPr>
      <w:pStyle w:val="Cabealho"/>
    </w:pPr>
    <w:r w:rsidRPr="007370FC">
      <w:rPr>
        <w:noProof/>
        <w:lang w:bidi="pt-BR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7B232328" wp14:editId="0E08B523">
              <wp:simplePos x="0" y="0"/>
              <wp:positionH relativeFrom="page">
                <wp:posOffset>-335124</wp:posOffset>
              </wp:positionH>
              <wp:positionV relativeFrom="page">
                <wp:posOffset>448647</wp:posOffset>
              </wp:positionV>
              <wp:extent cx="8257032" cy="4233672"/>
              <wp:effectExtent l="38100" t="38100" r="0" b="90805"/>
              <wp:wrapNone/>
              <wp:docPr id="8" name="Grupo 7">
                <a:extLst xmlns:a="http://schemas.openxmlformats.org/drawingml/2006/main">
                  <a:ext uri="{FF2B5EF4-FFF2-40B4-BE49-F238E27FC236}">
                    <a16:creationId xmlns:a16="http://schemas.microsoft.com/office/drawing/2014/main" id="{B0073448-EB95-4333-891C-A7B5173DC697}"/>
                  </a:ext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257032" cy="4233672"/>
                        <a:chOff x="0" y="0"/>
                        <a:chExt cx="9808860" cy="5023185"/>
                      </a:xfrm>
                    </wpg:grpSpPr>
                    <wps:wsp>
                      <wps:cNvPr id="2" name="Oval 2" descr="Círculo de plano de fundo">
                        <a:extLst>
                          <a:ext uri="{FF2B5EF4-FFF2-40B4-BE49-F238E27FC236}">
                            <a16:creationId xmlns:a16="http://schemas.microsoft.com/office/drawing/2014/main" id="{7E87E034-F7CB-4D19-BF36-75FA646DBE20}"/>
                          </a:ext>
                        </a:extLst>
                      </wps:cNvPr>
                      <wps:cNvSpPr/>
                      <wps:spPr>
                        <a:xfrm>
                          <a:off x="0" y="0"/>
                          <a:ext cx="5023184" cy="5023185"/>
                        </a:xfrm>
                        <a:prstGeom prst="ellipse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Retângulo 3" descr="Caixa de destaque inferior">
                        <a:extLst>
                          <a:ext uri="{FF2B5EF4-FFF2-40B4-BE49-F238E27FC236}">
                            <a16:creationId xmlns:a16="http://schemas.microsoft.com/office/drawing/2014/main" id="{2FC6D321-AF02-4B28-A867-C374ACEE7EBD}"/>
                          </a:ext>
                        </a:extLst>
                      </wps:cNvPr>
                      <wps:cNvSpPr/>
                      <wps:spPr>
                        <a:xfrm>
                          <a:off x="3627333" y="2403632"/>
                          <a:ext cx="6181527" cy="1090863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0D8212" w14:textId="77777777" w:rsidR="007C14C9" w:rsidRPr="006A7A01" w:rsidRDefault="007C14C9" w:rsidP="007C14C9">
                            <w:pPr>
                              <w:ind w:left="1980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Retângulo 4" descr="Caixa de destaque superior">
                        <a:extLst>
                          <a:ext uri="{FF2B5EF4-FFF2-40B4-BE49-F238E27FC236}">
                            <a16:creationId xmlns:a16="http://schemas.microsoft.com/office/drawing/2014/main" id="{B4604C2B-3667-4570-BCDA-D89EBC0C6175}"/>
                          </a:ext>
                        </a:extLst>
                      </wps:cNvPr>
                      <wps:cNvSpPr/>
                      <wps:spPr>
                        <a:xfrm>
                          <a:off x="3627333" y="1312769"/>
                          <a:ext cx="6181527" cy="1090863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68AE9B" w14:textId="77777777" w:rsidR="007C14C9" w:rsidRPr="006A7A01" w:rsidRDefault="007C14C9" w:rsidP="007C14C9">
                            <w:pPr>
                              <w:ind w:left="1980"/>
                              <w:rPr>
                                <w:b/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Imagem 5">
                          <a:extLst>
                            <a:ext uri="{FF2B5EF4-FFF2-40B4-BE49-F238E27FC236}">
                              <a16:creationId xmlns:a16="http://schemas.microsoft.com/office/drawing/2014/main" id="{268B96B9-D3D8-45D0-A027-7F9E07202067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/>
                      </pic:blipFill>
                      <pic:spPr>
                        <a:xfrm>
                          <a:off x="347547" y="486184"/>
                          <a:ext cx="4328070" cy="4095994"/>
                        </a:xfrm>
                        <a:custGeom>
                          <a:avLst/>
                          <a:gdLst>
                            <a:gd name="connsiteX0" fmla="*/ 2316079 w 4632158"/>
                            <a:gd name="connsiteY0" fmla="*/ 0 h 4632158"/>
                            <a:gd name="connsiteX1" fmla="*/ 4632158 w 4632158"/>
                            <a:gd name="connsiteY1" fmla="*/ 2316079 h 4632158"/>
                            <a:gd name="connsiteX2" fmla="*/ 2316079 w 4632158"/>
                            <a:gd name="connsiteY2" fmla="*/ 4632158 h 4632158"/>
                            <a:gd name="connsiteX3" fmla="*/ 0 w 4632158"/>
                            <a:gd name="connsiteY3" fmla="*/ 2316079 h 4632158"/>
                            <a:gd name="connsiteX4" fmla="*/ 2316079 w 4632158"/>
                            <a:gd name="connsiteY4" fmla="*/ 0 h 463215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632158" h="4632158">
                              <a:moveTo>
                                <a:pt x="2316079" y="0"/>
                              </a:moveTo>
                              <a:cubicBezTo>
                                <a:pt x="3595214" y="0"/>
                                <a:pt x="4632158" y="1036944"/>
                                <a:pt x="4632158" y="2316079"/>
                              </a:cubicBezTo>
                              <a:cubicBezTo>
                                <a:pt x="4632158" y="3595214"/>
                                <a:pt x="3595214" y="4632158"/>
                                <a:pt x="2316079" y="4632158"/>
                              </a:cubicBezTo>
                              <a:cubicBezTo>
                                <a:pt x="1036944" y="4632158"/>
                                <a:pt x="0" y="3595214"/>
                                <a:pt x="0" y="2316079"/>
                              </a:cubicBezTo>
                              <a:cubicBezTo>
                                <a:pt x="0" y="1036944"/>
                                <a:pt x="1036944" y="0"/>
                                <a:pt x="2316079" y="0"/>
                              </a:cubicBezTo>
                              <a:close/>
                            </a:path>
                          </a:pathLst>
                        </a:cu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B232328" id="Grupo 7" o:spid="_x0000_s1028" style="position:absolute;margin-left:-26.4pt;margin-top:35.35pt;width:650.15pt;height:333.35pt;z-index:-251657216;mso-position-horizontal-relative:page;mso-position-vertical-relative:page;mso-width-relative:margin;mso-height-relative:margin" coordsize="98088,50231" o:gfxdata="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">
              <v:oval id="Oval 2" o:spid="_x0000_s1029" alt="Círculo de plano de fundo" style="position:absolute;width:50231;height:502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" fillcolor="#455f51 [3215]" stroked="f" strokeweight="2.25pt">
                <v:shadow on="t" color="black" opacity="26214f" origin="-.5,-.5" offset=".74836mm,.74836mm"/>
              </v:oval>
              <v:rect id="Retângulo 3" o:spid="_x0000_s1030" alt="Caixa de destaque inferior" style="position:absolute;left:36273;top:24036;width:61815;height:109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" fillcolor="#455f51 [3215]" stroked="f" strokeweight="2.25pt">
                <v:textbox>
                  <w:txbxContent>
                    <w:p w14:paraId="770D8212" w14:textId="77777777" w:rsidR="007C14C9" w:rsidRPr="006A7A01" w:rsidRDefault="007C14C9" w:rsidP="007C14C9">
                      <w:pPr>
                        <w:ind w:left="1980"/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</v:rect>
              <v:rect id="Retângulo 4" o:spid="_x0000_s1031" alt="Caixa de destaque superior" style="position:absolute;left:36273;top:13127;width:61815;height:109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" fillcolor="#3e762a [2404]" stroked="f" strokeweight="2.25pt">
                <v:textbox>
                  <w:txbxContent>
                    <w:p w14:paraId="3168AE9B" w14:textId="77777777" w:rsidR="007C14C9" w:rsidRPr="006A7A01" w:rsidRDefault="007C14C9" w:rsidP="007C14C9">
                      <w:pPr>
                        <w:ind w:left="1980"/>
                        <w:rPr>
                          <w:b/>
                          <w:sz w:val="2"/>
                          <w:szCs w:val="2"/>
                        </w:rPr>
                      </w:pP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5" o:spid="_x0000_s1032" type="#_x0000_t75" style="position:absolute;left:3475;top:4861;width:43281;height:40960;visibility:visible;mso-wrap-style:square" coordsize="4632158,4632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" path="m2316079,c3595214,,4632158,1036944,4632158,2316079v,1279135,-1036944,2316079,-2316079,2316079c1036944,4632158,,3595214,,2316079,,1036944,1036944,,2316079,xe">
                <v:imagedata r:id="rId2" o:title=""/>
                <v:formulas/>
                <v:path o:extrusionok="t" o:connecttype="custom" o:connectlocs="2164035,0;4328070,2047997;2164035,4095994;0,2047997;2164035,0" o:connectangles="0,0,0,0,0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A61"/>
    <w:rsid w:val="00017F9B"/>
    <w:rsid w:val="000B3D9A"/>
    <w:rsid w:val="000C57E0"/>
    <w:rsid w:val="000F09B0"/>
    <w:rsid w:val="0012210C"/>
    <w:rsid w:val="00133613"/>
    <w:rsid w:val="00136A09"/>
    <w:rsid w:val="00177C73"/>
    <w:rsid w:val="001B441C"/>
    <w:rsid w:val="00205851"/>
    <w:rsid w:val="00213398"/>
    <w:rsid w:val="0021495A"/>
    <w:rsid w:val="00222913"/>
    <w:rsid w:val="002248D9"/>
    <w:rsid w:val="002426D0"/>
    <w:rsid w:val="00253067"/>
    <w:rsid w:val="00287353"/>
    <w:rsid w:val="00294BC4"/>
    <w:rsid w:val="002B0D8F"/>
    <w:rsid w:val="002C5861"/>
    <w:rsid w:val="002E08E4"/>
    <w:rsid w:val="00302166"/>
    <w:rsid w:val="003162B0"/>
    <w:rsid w:val="003357EE"/>
    <w:rsid w:val="00352CB7"/>
    <w:rsid w:val="003635DA"/>
    <w:rsid w:val="00365AA5"/>
    <w:rsid w:val="00393AF4"/>
    <w:rsid w:val="003E3CC5"/>
    <w:rsid w:val="0042768E"/>
    <w:rsid w:val="0044522B"/>
    <w:rsid w:val="004B6A61"/>
    <w:rsid w:val="004D0240"/>
    <w:rsid w:val="00510059"/>
    <w:rsid w:val="0054585F"/>
    <w:rsid w:val="005845A4"/>
    <w:rsid w:val="005D2330"/>
    <w:rsid w:val="00612911"/>
    <w:rsid w:val="006A7A01"/>
    <w:rsid w:val="0073292A"/>
    <w:rsid w:val="007370FC"/>
    <w:rsid w:val="00761DEA"/>
    <w:rsid w:val="00775300"/>
    <w:rsid w:val="00780DF1"/>
    <w:rsid w:val="0079084A"/>
    <w:rsid w:val="007B1D2F"/>
    <w:rsid w:val="007C14C9"/>
    <w:rsid w:val="007E31C1"/>
    <w:rsid w:val="007F1291"/>
    <w:rsid w:val="007F52D6"/>
    <w:rsid w:val="00802AD9"/>
    <w:rsid w:val="00820C3D"/>
    <w:rsid w:val="0087131C"/>
    <w:rsid w:val="008D74A7"/>
    <w:rsid w:val="009132F5"/>
    <w:rsid w:val="009D4184"/>
    <w:rsid w:val="009E50E7"/>
    <w:rsid w:val="00A25B00"/>
    <w:rsid w:val="00A47C5C"/>
    <w:rsid w:val="00A64886"/>
    <w:rsid w:val="00AB0A9F"/>
    <w:rsid w:val="00AC3F0D"/>
    <w:rsid w:val="00AC56C5"/>
    <w:rsid w:val="00AC67A8"/>
    <w:rsid w:val="00B064A4"/>
    <w:rsid w:val="00B12B21"/>
    <w:rsid w:val="00B33658"/>
    <w:rsid w:val="00B33F2B"/>
    <w:rsid w:val="00B3747E"/>
    <w:rsid w:val="00B67CCB"/>
    <w:rsid w:val="00BA7F53"/>
    <w:rsid w:val="00BE2615"/>
    <w:rsid w:val="00BE4DC2"/>
    <w:rsid w:val="00BF1123"/>
    <w:rsid w:val="00BF1D9A"/>
    <w:rsid w:val="00C225B0"/>
    <w:rsid w:val="00C30648"/>
    <w:rsid w:val="00C37F40"/>
    <w:rsid w:val="00C62A50"/>
    <w:rsid w:val="00C73EA3"/>
    <w:rsid w:val="00CC160E"/>
    <w:rsid w:val="00CC4C6A"/>
    <w:rsid w:val="00CC5D20"/>
    <w:rsid w:val="00D102F8"/>
    <w:rsid w:val="00D16A84"/>
    <w:rsid w:val="00D22931"/>
    <w:rsid w:val="00D434CD"/>
    <w:rsid w:val="00DC1DE6"/>
    <w:rsid w:val="00E16897"/>
    <w:rsid w:val="00E23FCB"/>
    <w:rsid w:val="00ED23D2"/>
    <w:rsid w:val="00EE25C7"/>
    <w:rsid w:val="00F07265"/>
    <w:rsid w:val="00F14DD8"/>
    <w:rsid w:val="00F25DD6"/>
    <w:rsid w:val="00F3316A"/>
    <w:rsid w:val="00F62302"/>
    <w:rsid w:val="00F85372"/>
    <w:rsid w:val="00F857DB"/>
    <w:rsid w:val="00F915AF"/>
    <w:rsid w:val="00FE482D"/>
    <w:rsid w:val="00FF5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7180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5DD6"/>
    <w:rPr>
      <w:lang w:val="pt-BR"/>
    </w:rPr>
  </w:style>
  <w:style w:type="paragraph" w:styleId="Ttulo1">
    <w:name w:val="heading 1"/>
    <w:basedOn w:val="Normal"/>
    <w:next w:val="Normal"/>
    <w:link w:val="Ttulo1Char"/>
    <w:uiPriority w:val="9"/>
    <w:semiHidden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i/>
      <w:color w:val="549E39" w:themeColor="accent1"/>
      <w:sz w:val="32"/>
      <w:szCs w:val="32"/>
      <w:lang w:eastAsia="en-US"/>
    </w:rPr>
  </w:style>
  <w:style w:type="paragraph" w:styleId="Ttulo2">
    <w:name w:val="heading 2"/>
    <w:basedOn w:val="Normal"/>
    <w:next w:val="Normal"/>
    <w:link w:val="Ttulo2Char"/>
    <w:uiPriority w:val="9"/>
    <w:semiHidden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color w:val="455F51" w:themeColor="text2"/>
      <w:sz w:val="28"/>
      <w:szCs w:val="26"/>
      <w:lang w:eastAsia="en-US"/>
    </w:rPr>
  </w:style>
  <w:style w:type="paragraph" w:styleId="Ttulo3">
    <w:name w:val="heading 3"/>
    <w:basedOn w:val="Ttulo1"/>
    <w:next w:val="Normal"/>
    <w:link w:val="Ttulo3Char"/>
    <w:uiPriority w:val="9"/>
    <w:semiHidden/>
    <w:rsid w:val="00222913"/>
    <w:pPr>
      <w:spacing w:before="0"/>
      <w:outlineLvl w:val="2"/>
    </w:pPr>
    <w:rPr>
      <w:i w:val="0"/>
      <w:sz w:val="44"/>
    </w:rPr>
  </w:style>
  <w:style w:type="paragraph" w:styleId="Ttulo4">
    <w:name w:val="heading 4"/>
    <w:basedOn w:val="Normal"/>
    <w:next w:val="Normal"/>
    <w:link w:val="Ttulo4Char"/>
    <w:uiPriority w:val="9"/>
    <w:semiHidden/>
    <w:pPr>
      <w:keepNext/>
      <w:keepLines/>
      <w:spacing w:before="200" w:after="0" w:line="264" w:lineRule="auto"/>
      <w:outlineLvl w:val="3"/>
    </w:pPr>
    <w:rPr>
      <w:rFonts w:asciiTheme="majorHAnsi" w:eastAsiaTheme="majorEastAsia" w:hAnsiTheme="majorHAnsi" w:cstheme="majorBidi"/>
      <w:bCs/>
      <w:i/>
      <w:iCs/>
      <w:color w:val="455F51" w:themeColor="text2"/>
      <w:sz w:val="23"/>
      <w:lang w:eastAsia="en-US"/>
    </w:rPr>
  </w:style>
  <w:style w:type="paragraph" w:styleId="Ttulo5">
    <w:name w:val="heading 5"/>
    <w:basedOn w:val="Normal"/>
    <w:next w:val="Normal"/>
    <w:link w:val="Ttulo5Char"/>
    <w:uiPriority w:val="9"/>
    <w:semiHidden/>
    <w:qFormat/>
    <w:pPr>
      <w:keepNext/>
      <w:keepLines/>
      <w:spacing w:before="200" w:after="0" w:line="264" w:lineRule="auto"/>
      <w:outlineLvl w:val="4"/>
    </w:pPr>
    <w:rPr>
      <w:rFonts w:asciiTheme="majorHAnsi" w:eastAsiaTheme="majorEastAsia" w:hAnsiTheme="majorHAnsi" w:cstheme="majorBidi"/>
      <w:color w:val="455F51" w:themeColor="text2"/>
      <w:lang w:eastAsia="en-US"/>
    </w:rPr>
  </w:style>
  <w:style w:type="paragraph" w:styleId="Ttulo6">
    <w:name w:val="heading 6"/>
    <w:basedOn w:val="Normal"/>
    <w:next w:val="Normal"/>
    <w:link w:val="Ttulo6Char"/>
    <w:uiPriority w:val="9"/>
    <w:semiHidden/>
    <w:qFormat/>
    <w:pPr>
      <w:keepNext/>
      <w:keepLines/>
      <w:spacing w:before="200" w:after="0" w:line="264" w:lineRule="auto"/>
      <w:outlineLvl w:val="5"/>
    </w:pPr>
    <w:rPr>
      <w:rFonts w:asciiTheme="majorHAnsi" w:eastAsiaTheme="majorEastAsia" w:hAnsiTheme="majorHAnsi" w:cstheme="majorBidi"/>
      <w:i/>
      <w:iCs/>
      <w:color w:val="455F51" w:themeColor="text2"/>
      <w:sz w:val="21"/>
      <w:lang w:eastAsia="en-US"/>
    </w:rPr>
  </w:style>
  <w:style w:type="paragraph" w:styleId="Ttulo7">
    <w:name w:val="heading 7"/>
    <w:basedOn w:val="Normal"/>
    <w:next w:val="Normal"/>
    <w:link w:val="Ttulo7Char"/>
    <w:uiPriority w:val="9"/>
    <w:semiHidden/>
    <w:qFormat/>
    <w:pPr>
      <w:keepNext/>
      <w:keepLines/>
      <w:spacing w:before="200" w:after="0" w:line="264" w:lineRule="auto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1"/>
      <w:lang w:eastAsia="en-US"/>
    </w:rPr>
  </w:style>
  <w:style w:type="paragraph" w:styleId="Ttulo8">
    <w:name w:val="heading 8"/>
    <w:basedOn w:val="Normal"/>
    <w:next w:val="Normal"/>
    <w:link w:val="Ttulo8Char"/>
    <w:uiPriority w:val="9"/>
    <w:semiHidden/>
    <w:qFormat/>
    <w:pPr>
      <w:keepNext/>
      <w:keepLines/>
      <w:spacing w:before="200" w:after="0" w:line="264" w:lineRule="auto"/>
      <w:outlineLvl w:val="7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en-US"/>
    </w:rPr>
  </w:style>
  <w:style w:type="paragraph" w:styleId="Ttulo9">
    <w:name w:val="heading 9"/>
    <w:basedOn w:val="Normal"/>
    <w:next w:val="Normal"/>
    <w:link w:val="Ttulo9Char"/>
    <w:uiPriority w:val="9"/>
    <w:semiHidden/>
    <w:qFormat/>
    <w:pPr>
      <w:keepNext/>
      <w:keepLines/>
      <w:spacing w:before="200" w:after="0" w:line="264" w:lineRule="auto"/>
      <w:outlineLvl w:val="8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semiHidden/>
    <w:rsid w:val="00F25DD6"/>
    <w:rPr>
      <w:rFonts w:asciiTheme="majorHAnsi" w:eastAsiaTheme="majorEastAsia" w:hAnsiTheme="majorHAnsi" w:cstheme="majorBidi"/>
      <w:bCs/>
      <w:i/>
      <w:color w:val="549E39" w:themeColor="accent1"/>
      <w:sz w:val="32"/>
      <w:szCs w:val="32"/>
      <w:lang w:eastAsia="en-US"/>
    </w:rPr>
  </w:style>
  <w:style w:type="paragraph" w:styleId="Subttulo">
    <w:name w:val="Subtitle"/>
    <w:basedOn w:val="Normal"/>
    <w:next w:val="Normal"/>
    <w:link w:val="SubttuloChar"/>
    <w:uiPriority w:val="11"/>
    <w:qFormat/>
    <w:rsid w:val="00017F9B"/>
    <w:pPr>
      <w:spacing w:after="0" w:line="240" w:lineRule="auto"/>
    </w:pPr>
    <w:rPr>
      <w:color w:val="FFFFFF" w:themeColor="background1"/>
      <w:sz w:val="32"/>
      <w:lang w:eastAsia="en-US"/>
    </w:rPr>
  </w:style>
  <w:style w:type="character" w:customStyle="1" w:styleId="SubttuloChar">
    <w:name w:val="Subtítulo Char"/>
    <w:basedOn w:val="Fontepargpadro"/>
    <w:link w:val="Subttulo"/>
    <w:uiPriority w:val="11"/>
    <w:rsid w:val="00017F9B"/>
    <w:rPr>
      <w:color w:val="FFFFFF" w:themeColor="background1"/>
      <w:sz w:val="3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hAnsi="Tahoma" w:cs="Tahoma"/>
      <w:sz w:val="16"/>
      <w:szCs w:val="16"/>
      <w:lang w:eastAsia="ja-JP"/>
    </w:rPr>
  </w:style>
  <w:style w:type="character" w:customStyle="1" w:styleId="Ttulo2Char">
    <w:name w:val="Título 2 Char"/>
    <w:basedOn w:val="Fontepargpadro"/>
    <w:link w:val="Ttulo2"/>
    <w:uiPriority w:val="9"/>
    <w:semiHidden/>
    <w:rsid w:val="00F25DD6"/>
    <w:rPr>
      <w:rFonts w:asciiTheme="majorHAnsi" w:eastAsiaTheme="majorEastAsia" w:hAnsiTheme="majorHAnsi" w:cstheme="majorBidi"/>
      <w:bCs/>
      <w:color w:val="455F51" w:themeColor="text2"/>
      <w:sz w:val="28"/>
      <w:szCs w:val="26"/>
      <w:lang w:eastAsia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F25DD6"/>
    <w:rPr>
      <w:rFonts w:asciiTheme="majorHAnsi" w:eastAsiaTheme="majorEastAsia" w:hAnsiTheme="majorHAnsi" w:cstheme="majorBidi"/>
      <w:bCs/>
      <w:color w:val="549E39" w:themeColor="accent1"/>
      <w:sz w:val="44"/>
      <w:szCs w:val="32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semiHidden/>
    <w:rsid w:val="00F25DD6"/>
    <w:rPr>
      <w:rFonts w:asciiTheme="majorHAnsi" w:eastAsiaTheme="majorEastAsia" w:hAnsiTheme="majorHAnsi" w:cstheme="majorBidi"/>
      <w:bCs/>
      <w:i/>
      <w:iCs/>
      <w:color w:val="455F51" w:themeColor="text2"/>
      <w:sz w:val="23"/>
      <w:lang w:eastAsia="en-US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B0D8F"/>
    <w:rPr>
      <w:rFonts w:asciiTheme="majorHAnsi" w:eastAsiaTheme="majorEastAsia" w:hAnsiTheme="majorHAnsi" w:cstheme="majorBidi"/>
      <w:color w:val="455F51" w:themeColor="text2"/>
      <w:lang w:eastAsia="en-US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B0D8F"/>
    <w:rPr>
      <w:rFonts w:asciiTheme="majorHAnsi" w:eastAsiaTheme="majorEastAsia" w:hAnsiTheme="majorHAnsi" w:cstheme="majorBidi"/>
      <w:i/>
      <w:iCs/>
      <w:color w:val="455F51" w:themeColor="text2"/>
      <w:sz w:val="21"/>
      <w:lang w:eastAsia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B0D8F"/>
    <w:rPr>
      <w:rFonts w:asciiTheme="majorHAnsi" w:eastAsiaTheme="majorEastAsia" w:hAnsiTheme="majorHAnsi" w:cstheme="majorBidi"/>
      <w:i/>
      <w:iCs/>
      <w:color w:val="000000" w:themeColor="text1"/>
      <w:sz w:val="21"/>
      <w:lang w:eastAsia="en-US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B0D8F"/>
    <w:rPr>
      <w:rFonts w:asciiTheme="majorHAnsi" w:eastAsiaTheme="majorEastAsia" w:hAnsiTheme="majorHAnsi" w:cstheme="majorBidi"/>
      <w:color w:val="000000" w:themeColor="text1"/>
      <w:sz w:val="20"/>
      <w:szCs w:val="20"/>
      <w:lang w:eastAsia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B0D8F"/>
    <w:rPr>
      <w:rFonts w:asciiTheme="majorHAnsi" w:eastAsiaTheme="majorEastAsia" w:hAnsiTheme="majorHAnsi" w:cstheme="majorBidi"/>
      <w:i/>
      <w:iCs/>
      <w:color w:val="000000" w:themeColor="text1"/>
      <w:sz w:val="20"/>
      <w:szCs w:val="20"/>
      <w:lang w:eastAsia="en-US"/>
    </w:rPr>
  </w:style>
  <w:style w:type="paragraph" w:styleId="Legenda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color w:val="455F51" w:themeColor="text2"/>
      <w:sz w:val="18"/>
      <w:szCs w:val="18"/>
    </w:rPr>
  </w:style>
  <w:style w:type="paragraph" w:styleId="Ttulo">
    <w:name w:val="Title"/>
    <w:basedOn w:val="Normal"/>
    <w:next w:val="Normal"/>
    <w:link w:val="TtuloChar"/>
    <w:uiPriority w:val="10"/>
    <w:qFormat/>
    <w:rsid w:val="0012210C"/>
    <w:pPr>
      <w:spacing w:after="0" w:line="240" w:lineRule="auto"/>
    </w:pPr>
    <w:rPr>
      <w:rFonts w:asciiTheme="majorHAnsi" w:eastAsiaTheme="majorEastAsia" w:hAnsiTheme="majorHAnsi" w:cstheme="majorBidi"/>
      <w:b/>
      <w:caps/>
      <w:color w:val="FFFFFF" w:themeColor="background1"/>
      <w:spacing w:val="5"/>
      <w:kern w:val="28"/>
      <w:sz w:val="48"/>
      <w:szCs w:val="56"/>
      <w14:ligatures w14:val="standardContextual"/>
      <w14:cntxtAlts/>
    </w:rPr>
  </w:style>
  <w:style w:type="character" w:customStyle="1" w:styleId="TtuloChar">
    <w:name w:val="Título Char"/>
    <w:basedOn w:val="Fontepargpadro"/>
    <w:link w:val="Ttulo"/>
    <w:uiPriority w:val="10"/>
    <w:rsid w:val="0012210C"/>
    <w:rPr>
      <w:rFonts w:asciiTheme="majorHAnsi" w:eastAsiaTheme="majorEastAsia" w:hAnsiTheme="majorHAnsi" w:cstheme="majorBidi"/>
      <w:b/>
      <w:caps/>
      <w:color w:val="FFFFFF" w:themeColor="background1"/>
      <w:spacing w:val="5"/>
      <w:kern w:val="28"/>
      <w:sz w:val="48"/>
      <w:szCs w:val="56"/>
      <w14:ligatures w14:val="standardContextual"/>
      <w14:cntxtAlts/>
    </w:rPr>
  </w:style>
  <w:style w:type="character" w:styleId="Forte">
    <w:name w:val="Strong"/>
    <w:basedOn w:val="Fontepargpadro"/>
    <w:uiPriority w:val="22"/>
    <w:semiHidden/>
    <w:rsid w:val="00213398"/>
    <w:rPr>
      <w:rFonts w:ascii="Century Gothic" w:hAnsi="Century Gothic"/>
      <w:b/>
      <w:bCs/>
      <w:color w:val="C0CF3A" w:themeColor="accent3"/>
      <w:sz w:val="24"/>
    </w:rPr>
  </w:style>
  <w:style w:type="character" w:styleId="nfase">
    <w:name w:val="Emphasis"/>
    <w:basedOn w:val="Fontepargpadro"/>
    <w:uiPriority w:val="20"/>
    <w:semiHidden/>
    <w:rPr>
      <w:i/>
      <w:iCs/>
      <w:color w:val="000000"/>
    </w:rPr>
  </w:style>
  <w:style w:type="paragraph" w:styleId="SemEspaamento">
    <w:name w:val="No Spacing"/>
    <w:link w:val="SemEspaamentoChar"/>
    <w:uiPriority w:val="1"/>
    <w:semiHidden/>
    <w:pPr>
      <w:spacing w:after="0" w:line="240" w:lineRule="auto"/>
    </w:pPr>
    <w:rPr>
      <w:lang w:eastAsia="en-US"/>
    </w:rPr>
  </w:style>
  <w:style w:type="character" w:customStyle="1" w:styleId="SemEspaamentoChar">
    <w:name w:val="Sem Espaçamento Char"/>
    <w:basedOn w:val="Fontepargpadro"/>
    <w:link w:val="SemEspaamento"/>
    <w:uiPriority w:val="1"/>
    <w:semiHidden/>
    <w:rsid w:val="002B0D8F"/>
    <w:rPr>
      <w:lang w:eastAsia="en-US"/>
    </w:rPr>
  </w:style>
  <w:style w:type="paragraph" w:styleId="PargrafodaLista">
    <w:name w:val="List Paragraph"/>
    <w:basedOn w:val="Normal"/>
    <w:uiPriority w:val="34"/>
    <w:semiHidden/>
    <w:pPr>
      <w:spacing w:after="160" w:line="240" w:lineRule="auto"/>
      <w:ind w:left="1008" w:hanging="288"/>
      <w:contextualSpacing/>
    </w:pPr>
    <w:rPr>
      <w:rFonts w:eastAsiaTheme="minorHAnsi"/>
      <w:sz w:val="21"/>
      <w:lang w:eastAsia="en-US"/>
    </w:rPr>
  </w:style>
  <w:style w:type="paragraph" w:styleId="Citao">
    <w:name w:val="Quote"/>
    <w:basedOn w:val="Normal"/>
    <w:next w:val="Normal"/>
    <w:link w:val="CitaoChar"/>
    <w:uiPriority w:val="29"/>
    <w:qFormat/>
    <w:rsid w:val="00177C73"/>
    <w:pPr>
      <w:spacing w:after="0" w:line="240" w:lineRule="auto"/>
      <w:ind w:left="144" w:right="144"/>
      <w:jc w:val="center"/>
    </w:pPr>
    <w:rPr>
      <w:iCs/>
      <w:color w:val="FFFFFF" w:themeColor="background1"/>
      <w:sz w:val="24"/>
      <w:lang w:eastAsia="en-US" w:bidi="hi-IN"/>
    </w:rPr>
  </w:style>
  <w:style w:type="character" w:customStyle="1" w:styleId="CitaoChar">
    <w:name w:val="Citação Char"/>
    <w:basedOn w:val="Fontepargpadro"/>
    <w:link w:val="Citao"/>
    <w:uiPriority w:val="29"/>
    <w:rsid w:val="00177C73"/>
    <w:rPr>
      <w:iCs/>
      <w:color w:val="FFFFFF" w:themeColor="background1"/>
      <w:sz w:val="24"/>
      <w:lang w:eastAsia="en-US" w:bidi="hi-IN"/>
    </w:rPr>
  </w:style>
  <w:style w:type="paragraph" w:styleId="CitaoIntensa">
    <w:name w:val="Intense Quote"/>
    <w:basedOn w:val="Normal"/>
    <w:next w:val="Normal"/>
    <w:link w:val="CitaoIntensaChar"/>
    <w:uiPriority w:val="30"/>
    <w:semiHidden/>
    <w:pPr>
      <w:pBdr>
        <w:top w:val="single" w:sz="36" w:space="8" w:color="549E39" w:themeColor="accent1"/>
        <w:left w:val="single" w:sz="36" w:space="8" w:color="549E39" w:themeColor="accent1"/>
        <w:bottom w:val="single" w:sz="36" w:space="8" w:color="549E39" w:themeColor="accent1"/>
        <w:right w:val="single" w:sz="36" w:space="8" w:color="549E39" w:themeColor="accent1"/>
      </w:pBdr>
      <w:shd w:val="clear" w:color="auto" w:fill="549E39" w:themeFill="accent1"/>
      <w:spacing w:before="200" w:after="280" w:line="300" w:lineRule="auto"/>
      <w:ind w:left="936" w:right="936"/>
      <w:jc w:val="center"/>
    </w:pPr>
    <w:rPr>
      <w:rFonts w:asciiTheme="majorHAnsi" w:eastAsiaTheme="majorEastAsia" w:hAnsiTheme="majorHAnsi"/>
      <w:bCs/>
      <w:i/>
      <w:iCs/>
      <w:color w:val="FFFFFF" w:themeColor="background1"/>
      <w:sz w:val="24"/>
      <w:lang w:eastAsia="en-US" w:bidi="hi-IN"/>
      <w14:ligatures w14:val="standardContextual"/>
      <w14:cntxtAlts/>
    </w:rPr>
  </w:style>
  <w:style w:type="character" w:customStyle="1" w:styleId="CitaoIntensaChar">
    <w:name w:val="Citação Intensa Char"/>
    <w:basedOn w:val="Fontepargpadro"/>
    <w:link w:val="CitaoIntensa"/>
    <w:uiPriority w:val="30"/>
    <w:semiHidden/>
    <w:rsid w:val="002B0D8F"/>
    <w:rPr>
      <w:rFonts w:asciiTheme="majorHAnsi" w:eastAsiaTheme="majorEastAsia" w:hAnsiTheme="majorHAnsi"/>
      <w:bCs/>
      <w:i/>
      <w:iCs/>
      <w:color w:val="FFFFFF" w:themeColor="background1"/>
      <w:sz w:val="24"/>
      <w:shd w:val="clear" w:color="auto" w:fill="549E39" w:themeFill="accent1"/>
      <w:lang w:eastAsia="en-US" w:bidi="hi-IN"/>
      <w14:ligatures w14:val="standardContextual"/>
      <w14:cntxtAlts/>
    </w:rPr>
  </w:style>
  <w:style w:type="character" w:styleId="nfaseSutil">
    <w:name w:val="Subtle Emphasis"/>
    <w:basedOn w:val="Fontepargpadro"/>
    <w:uiPriority w:val="19"/>
    <w:semiHidden/>
    <w:rPr>
      <w:i/>
      <w:iCs/>
      <w:color w:val="000000"/>
    </w:rPr>
  </w:style>
  <w:style w:type="character" w:styleId="nfaseIntensa">
    <w:name w:val="Intense Emphasis"/>
    <w:basedOn w:val="Fontepargpadro"/>
    <w:uiPriority w:val="21"/>
    <w:semiHidden/>
    <w:rPr>
      <w:b/>
      <w:bCs/>
      <w:i/>
      <w:iCs/>
      <w:color w:val="000000"/>
    </w:rPr>
  </w:style>
  <w:style w:type="character" w:styleId="RefernciaSutil">
    <w:name w:val="Subtle Reference"/>
    <w:basedOn w:val="Fontepargpadro"/>
    <w:uiPriority w:val="31"/>
    <w:semiHidden/>
    <w:rPr>
      <w:smallCaps/>
      <w:color w:val="000000"/>
      <w:u w:val="single"/>
    </w:rPr>
  </w:style>
  <w:style w:type="character" w:styleId="RefernciaIntensa">
    <w:name w:val="Intense Reference"/>
    <w:basedOn w:val="Fontepargpadro"/>
    <w:uiPriority w:val="32"/>
    <w:semiHidden/>
    <w:rPr>
      <w:b/>
      <w:bCs/>
      <w:color w:val="000000"/>
      <w:spacing w:val="5"/>
      <w:u w:val="single"/>
    </w:rPr>
  </w:style>
  <w:style w:type="character" w:styleId="TtulodoLivro">
    <w:name w:val="Book Title"/>
    <w:basedOn w:val="Fontepargpadro"/>
    <w:uiPriority w:val="33"/>
    <w:semiHidden/>
    <w:rPr>
      <w:b/>
      <w:bCs/>
      <w:smallCaps/>
      <w:spacing w:val="10"/>
    </w:rPr>
  </w:style>
  <w:style w:type="paragraph" w:styleId="Sumrio1">
    <w:name w:val="toc 1"/>
    <w:basedOn w:val="Normal"/>
    <w:next w:val="Normal"/>
    <w:autoRedefine/>
    <w:uiPriority w:val="39"/>
    <w:semiHidden/>
    <w:unhideWhenUsed/>
    <w:pPr>
      <w:spacing w:after="100"/>
    </w:pPr>
    <w:rPr>
      <w:lang w:eastAsia="ja-JP"/>
    </w:rPr>
  </w:style>
  <w:style w:type="table" w:styleId="Tabelacomgrade">
    <w:name w:val="Table Grid"/>
    <w:basedOn w:val="Tabelanormal"/>
    <w:uiPriority w:val="39"/>
    <w:pPr>
      <w:spacing w:after="0" w:line="240" w:lineRule="auto"/>
    </w:pPr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Pr>
      <w:color w:val="808080"/>
    </w:rPr>
  </w:style>
  <w:style w:type="paragraph" w:styleId="Cabealho">
    <w:name w:val="header"/>
    <w:basedOn w:val="Normal"/>
    <w:link w:val="CabealhoChar"/>
    <w:uiPriority w:val="99"/>
    <w:semiHidden/>
    <w:rsid w:val="008713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25DD6"/>
  </w:style>
  <w:style w:type="paragraph" w:styleId="Rodap">
    <w:name w:val="footer"/>
    <w:basedOn w:val="Normal"/>
    <w:link w:val="RodapChar"/>
    <w:uiPriority w:val="99"/>
    <w:semiHidden/>
    <w:rsid w:val="008713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F25DD6"/>
  </w:style>
  <w:style w:type="paragraph" w:customStyle="1" w:styleId="Citaessecundrias">
    <w:name w:val="Citações secundárias"/>
    <w:basedOn w:val="Normal"/>
    <w:qFormat/>
    <w:rsid w:val="00F25DD6"/>
    <w:pPr>
      <w:spacing w:after="0" w:line="240" w:lineRule="auto"/>
      <w:ind w:left="144" w:right="144"/>
      <w:jc w:val="center"/>
    </w:pPr>
    <w:rPr>
      <w:b/>
      <w:color w:val="FFFFFF" w:themeColor="background1"/>
    </w:rPr>
  </w:style>
  <w:style w:type="character" w:styleId="Refdecomentrio">
    <w:name w:val="annotation reference"/>
    <w:basedOn w:val="Fontepargpadro"/>
    <w:uiPriority w:val="99"/>
    <w:semiHidden/>
    <w:rsid w:val="002B0D8F"/>
    <w:rPr>
      <w:sz w:val="16"/>
      <w:szCs w:val="16"/>
    </w:rPr>
  </w:style>
  <w:style w:type="paragraph" w:customStyle="1" w:styleId="AvisodeIsenodeResponsabilidade">
    <w:name w:val="Aviso de Isenção de Responsabilidade"/>
    <w:basedOn w:val="Normal"/>
    <w:uiPriority w:val="12"/>
    <w:qFormat/>
    <w:rsid w:val="00B064A4"/>
    <w:pPr>
      <w:spacing w:before="120"/>
      <w:ind w:left="-720"/>
    </w:pPr>
    <w:rPr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97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hart" Target="charts/chart3.xml"/><Relationship Id="rId18" Type="http://schemas.openxmlformats.org/officeDocument/2006/relationships/chart" Target="charts/chart40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chart" Target="charts/chart2.xml"/><Relationship Id="rId17" Type="http://schemas.openxmlformats.org/officeDocument/2006/relationships/chart" Target="charts/chart30.xml"/><Relationship Id="rId2" Type="http://schemas.openxmlformats.org/officeDocument/2006/relationships/customXml" Target="../customXml/item2.xml"/><Relationship Id="rId16" Type="http://schemas.openxmlformats.org/officeDocument/2006/relationships/chart" Target="charts/chart20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hart" Target="charts/chart1.xml"/><Relationship Id="rId5" Type="http://schemas.openxmlformats.org/officeDocument/2006/relationships/styles" Target="styles.xml"/><Relationship Id="rId15" Type="http://schemas.openxmlformats.org/officeDocument/2006/relationships/chart" Target="charts/chart10.xml"/><Relationship Id="rId10" Type="http://schemas.openxmlformats.org/officeDocument/2006/relationships/image" Target="media/image1.png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chart" Target="charts/chart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f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u\AppData\Roaming\Microsoft\Templates\Boletim%20informativo%20de%20caridade.dotx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Clau\Downloads\cem%2008102020\Posse\Relat&#243;rio%20de%20Metas\11-RELAT&#211;RIO%20GERENCIAL\1220\RELA&#199;&#195;O%20RH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Clau\Downloads\cem%2008102020\Posse\Relat&#243;rio%20de%20Metas\11-RELAT&#211;RIO%20GERENCIAL\1220\RELA&#199;&#195;O%20RH.xlsx" TargetMode="External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Clau\Downloads\cem%2008102020\Posse\Relat&#243;rio%20de%20Metas\11-RELAT&#211;RIO%20GERENCIAL\1220\RELA&#199;&#195;O%20RH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20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Clau\Downloads\cem%2008102020\Posse\Relat&#243;rio%20de%20Metas\11-RELAT&#211;RIO%20GERENCIAL\1220\RELA&#199;&#195;O%20RH.xlsx" TargetMode="External"/><Relationship Id="rId2" Type="http://schemas.microsoft.com/office/2011/relationships/chartColorStyle" Target="colors20.xml"/><Relationship Id="rId1" Type="http://schemas.microsoft.com/office/2011/relationships/chartStyle" Target="style20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Clau\Downloads\cem%2008102020\Posse\Relat&#243;rio%20de%20Metas\11-RELAT&#211;RIO%20GERENCIAL\1220\RELA&#199;&#195;O%20RH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30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Clau\Downloads\cem%2008102020\Posse\Relat&#243;rio%20de%20Metas\11-RELAT&#211;RIO%20GERENCIAL\1220\RELA&#199;&#195;O%20RH.xlsx" TargetMode="External"/><Relationship Id="rId2" Type="http://schemas.microsoft.com/office/2011/relationships/chartColorStyle" Target="colors30.xml"/><Relationship Id="rId1" Type="http://schemas.microsoft.com/office/2011/relationships/chartStyle" Target="style30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Clau\Downloads\cem%2008102020\Posse\Relat&#243;rio%20de%20Metas\11-RELAT&#211;RIO%20GERENCIAL\1220\RELA&#199;&#195;O%20RH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40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Clau\Downloads\cem%2008102020\Posse\Relat&#243;rio%20de%20Metas\11-RELAT&#211;RIO%20GERENCIAL\1220\RELA&#199;&#195;O%20RH.xlsx" TargetMode="External"/><Relationship Id="rId2" Type="http://schemas.microsoft.com/office/2011/relationships/chartColorStyle" Target="colors40.xml"/><Relationship Id="rId1" Type="http://schemas.microsoft.com/office/2011/relationships/chartStyle" Target="style40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0" i="0" u="none" strike="noStrike" kern="1200" cap="all" spc="5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600" b="0"/>
              <a:t>ATENDIMENTOS DE DEZEMBRO/20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0" i="0" u="none" strike="noStrike" kern="1200" cap="all" spc="5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'produção assistencial'!$C$1</c:f>
              <c:strCache>
                <c:ptCount val="1"/>
                <c:pt idx="0">
                  <c:v>dezembro</c:v>
                </c:pt>
              </c:strCache>
            </c:strRef>
          </c:tx>
          <c:spPr>
            <a:gradFill>
              <a:gsLst>
                <a:gs pos="100000">
                  <a:schemeClr val="accent6">
                    <a:alpha val="0"/>
                  </a:schemeClr>
                </a:gs>
                <a:gs pos="50000">
                  <a:schemeClr val="accent6"/>
                </a:gs>
              </a:gsLst>
              <a:lin ang="5400000" scaled="0"/>
            </a:gradFill>
            <a:ln>
              <a:noFill/>
            </a:ln>
            <a:effectLst/>
            <a:sp3d/>
          </c:spPr>
          <c:invertIfNegative val="0"/>
          <c:dLbls>
            <c:spPr>
              <a:solidFill>
                <a:sysClr val="windowText" lastClr="000000">
                  <a:lumMod val="50000"/>
                  <a:lumOff val="50000"/>
                </a:sysClr>
              </a:solidFill>
              <a:ln>
                <a:noFill/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  <c15:showLeaderLines val="0"/>
              </c:ext>
            </c:extLst>
          </c:dLbls>
          <c:cat>
            <c:strRef>
              <c:f>'produção assistencial'!$A$2:$A$6</c:f>
              <c:strCache>
                <c:ptCount val="5"/>
                <c:pt idx="0">
                  <c:v>1.Especialidades Médicas</c:v>
                </c:pt>
                <c:pt idx="1">
                  <c:v>2.Especialidades Não Médicas</c:v>
                </c:pt>
                <c:pt idx="2">
                  <c:v>3.Procedimentos Cirúrgicos Ambulatoriais</c:v>
                </c:pt>
                <c:pt idx="3">
                  <c:v>4.Serviço de Apoio Diagnóstico e Terapêutico Externo – SADT </c:v>
                </c:pt>
                <c:pt idx="4">
                  <c:v>5.Unidade Móvel</c:v>
                </c:pt>
              </c:strCache>
            </c:strRef>
          </c:cat>
          <c:val>
            <c:numRef>
              <c:f>'produção assistencial'!$C$2:$C$6</c:f>
              <c:numCache>
                <c:formatCode>General</c:formatCode>
                <c:ptCount val="5"/>
                <c:pt idx="0">
                  <c:v>1578</c:v>
                </c:pt>
                <c:pt idx="1">
                  <c:v>2793</c:v>
                </c:pt>
                <c:pt idx="2">
                  <c:v>0</c:v>
                </c:pt>
                <c:pt idx="3">
                  <c:v>1131</c:v>
                </c:pt>
                <c:pt idx="4">
                  <c:v>269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0FA-4088-9EDC-630458D7131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401388368"/>
        <c:axId val="219121856"/>
        <c:axId val="0"/>
      </c:bar3DChart>
      <c:catAx>
        <c:axId val="4013883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219121856"/>
        <c:crosses val="autoZero"/>
        <c:auto val="1"/>
        <c:lblAlgn val="ctr"/>
        <c:lblOffset val="100"/>
        <c:noMultiLvlLbl val="0"/>
      </c:catAx>
      <c:valAx>
        <c:axId val="219121856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40138836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0" i="0" u="none" strike="noStrike" kern="1200" cap="all" spc="5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600" b="0"/>
              <a:t>ATENDIMENTOS DE DEZEMBRO/20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0" i="0" u="none" strike="noStrike" kern="1200" cap="all" spc="5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'produção assistencial'!$C$1</c:f>
              <c:strCache>
                <c:ptCount val="1"/>
                <c:pt idx="0">
                  <c:v>dezembro</c:v>
                </c:pt>
              </c:strCache>
            </c:strRef>
          </c:tx>
          <c:spPr>
            <a:gradFill>
              <a:gsLst>
                <a:gs pos="100000">
                  <a:schemeClr val="accent6">
                    <a:alpha val="0"/>
                  </a:schemeClr>
                </a:gs>
                <a:gs pos="50000">
                  <a:schemeClr val="accent6"/>
                </a:gs>
              </a:gsLst>
              <a:lin ang="5400000" scaled="0"/>
            </a:gradFill>
            <a:ln>
              <a:noFill/>
            </a:ln>
            <a:effectLst/>
            <a:sp3d/>
          </c:spPr>
          <c:invertIfNegative val="0"/>
          <c:dLbls>
            <c:spPr>
              <a:solidFill>
                <a:sysClr val="windowText" lastClr="000000">
                  <a:lumMod val="50000"/>
                  <a:lumOff val="50000"/>
                </a:sysClr>
              </a:solidFill>
              <a:ln>
                <a:noFill/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  <c15:showLeaderLines val="0"/>
              </c:ext>
            </c:extLst>
          </c:dLbls>
          <c:cat>
            <c:strRef>
              <c:f>'produção assistencial'!$A$2:$A$6</c:f>
              <c:strCache>
                <c:ptCount val="5"/>
                <c:pt idx="0">
                  <c:v>1.Especialidades Médicas</c:v>
                </c:pt>
                <c:pt idx="1">
                  <c:v>2.Especialidades Não Médicas</c:v>
                </c:pt>
                <c:pt idx="2">
                  <c:v>3.Procedimentos Cirúrgicos Ambulatoriais</c:v>
                </c:pt>
                <c:pt idx="3">
                  <c:v>4.Serviço de Apoio Diagnóstico e Terapêutico Externo – SADT </c:v>
                </c:pt>
                <c:pt idx="4">
                  <c:v>5.Unidade Móvel</c:v>
                </c:pt>
              </c:strCache>
            </c:strRef>
          </c:cat>
          <c:val>
            <c:numRef>
              <c:f>'produção assistencial'!$C$2:$C$6</c:f>
              <c:numCache>
                <c:formatCode>General</c:formatCode>
                <c:ptCount val="5"/>
                <c:pt idx="0">
                  <c:v>1578</c:v>
                </c:pt>
                <c:pt idx="1">
                  <c:v>2793</c:v>
                </c:pt>
                <c:pt idx="2">
                  <c:v>0</c:v>
                </c:pt>
                <c:pt idx="3">
                  <c:v>1131</c:v>
                </c:pt>
                <c:pt idx="4">
                  <c:v>269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0FA-4088-9EDC-630458D7131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401388368"/>
        <c:axId val="219121856"/>
        <c:axId val="0"/>
      </c:bar3DChart>
      <c:catAx>
        <c:axId val="4013883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219121856"/>
        <c:crosses val="autoZero"/>
        <c:auto val="1"/>
        <c:lblAlgn val="ctr"/>
        <c:lblOffset val="100"/>
        <c:noMultiLvlLbl val="0"/>
      </c:catAx>
      <c:valAx>
        <c:axId val="219121856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40138836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'produção assistencial'!$D$1</c:f>
              <c:strCache>
                <c:ptCount val="1"/>
                <c:pt idx="0">
                  <c:v>Percentual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1"/>
            <c:invertIfNegative val="0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3199-4A4D-AE01-12B9B3FA4603}"/>
              </c:ext>
            </c:extLst>
          </c:dPt>
          <c:dPt>
            <c:idx val="3"/>
            <c:invertIfNegative val="0"/>
            <c:bubble3D val="0"/>
            <c:spPr>
              <a:solidFill>
                <a:srgbClr val="7030A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2-3199-4A4D-AE01-12B9B3FA4603}"/>
              </c:ext>
            </c:extLst>
          </c:dPt>
          <c:dPt>
            <c:idx val="4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3199-4A4D-AE01-12B9B3FA4603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'produção assistencial'!$A$2:$A$6</c:f>
              <c:strCache>
                <c:ptCount val="5"/>
                <c:pt idx="0">
                  <c:v>1.Especialidades Médicas</c:v>
                </c:pt>
                <c:pt idx="1">
                  <c:v>2.Especialidades Não Médicas</c:v>
                </c:pt>
                <c:pt idx="2">
                  <c:v>3.Procedimentos Cirúrgicos Ambulatoriais</c:v>
                </c:pt>
                <c:pt idx="3">
                  <c:v>4.Serviço de Apoio Diagnóstico e Terapêutico Externo – SADT </c:v>
                </c:pt>
                <c:pt idx="4">
                  <c:v>5.Unidade Móvel</c:v>
                </c:pt>
              </c:strCache>
            </c:strRef>
          </c:cat>
          <c:val>
            <c:numRef>
              <c:f>'produção assistencial'!$D$2:$D$6</c:f>
              <c:numCache>
                <c:formatCode>0%</c:formatCode>
                <c:ptCount val="5"/>
                <c:pt idx="0">
                  <c:v>0.27453027139874742</c:v>
                </c:pt>
                <c:pt idx="1">
                  <c:v>1.0978773584905661</c:v>
                </c:pt>
                <c:pt idx="2">
                  <c:v>0</c:v>
                </c:pt>
                <c:pt idx="3">
                  <c:v>0.67321428571428577</c:v>
                </c:pt>
                <c:pt idx="4">
                  <c:v>0.10590551181102362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199-4A4D-AE01-12B9B3FA4603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490467760"/>
        <c:axId val="483797216"/>
      </c:barChart>
      <c:catAx>
        <c:axId val="4904677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483797216"/>
        <c:crosses val="autoZero"/>
        <c:auto val="1"/>
        <c:lblAlgn val="ctr"/>
        <c:lblOffset val="100"/>
        <c:noMultiLvlLbl val="0"/>
      </c:catAx>
      <c:valAx>
        <c:axId val="483797216"/>
        <c:scaling>
          <c:orientation val="minMax"/>
        </c:scaling>
        <c:delete val="1"/>
        <c:axPos val="l"/>
        <c:numFmt formatCode="0%" sourceLinked="1"/>
        <c:majorTickMark val="none"/>
        <c:minorTickMark val="none"/>
        <c:tickLblPos val="nextTo"/>
        <c:crossAx val="4904677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'produção assistencial'!$D$1</c:f>
              <c:strCache>
                <c:ptCount val="1"/>
                <c:pt idx="0">
                  <c:v>Percentual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1"/>
            <c:invertIfNegative val="0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3199-4A4D-AE01-12B9B3FA4603}"/>
              </c:ext>
            </c:extLst>
          </c:dPt>
          <c:dPt>
            <c:idx val="3"/>
            <c:invertIfNegative val="0"/>
            <c:bubble3D val="0"/>
            <c:spPr>
              <a:solidFill>
                <a:srgbClr val="7030A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2-3199-4A4D-AE01-12B9B3FA4603}"/>
              </c:ext>
            </c:extLst>
          </c:dPt>
          <c:dPt>
            <c:idx val="4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3199-4A4D-AE01-12B9B3FA4603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'produção assistencial'!$A$2:$A$6</c:f>
              <c:strCache>
                <c:ptCount val="5"/>
                <c:pt idx="0">
                  <c:v>1.Especialidades Médicas</c:v>
                </c:pt>
                <c:pt idx="1">
                  <c:v>2.Especialidades Não Médicas</c:v>
                </c:pt>
                <c:pt idx="2">
                  <c:v>3.Procedimentos Cirúrgicos Ambulatoriais</c:v>
                </c:pt>
                <c:pt idx="3">
                  <c:v>4.Serviço de Apoio Diagnóstico e Terapêutico Externo – SADT </c:v>
                </c:pt>
                <c:pt idx="4">
                  <c:v>5.Unidade Móvel</c:v>
                </c:pt>
              </c:strCache>
            </c:strRef>
          </c:cat>
          <c:val>
            <c:numRef>
              <c:f>'produção assistencial'!$D$2:$D$6</c:f>
              <c:numCache>
                <c:formatCode>0%</c:formatCode>
                <c:ptCount val="5"/>
                <c:pt idx="0">
                  <c:v>0.27453027139874742</c:v>
                </c:pt>
                <c:pt idx="1">
                  <c:v>1.0978773584905661</c:v>
                </c:pt>
                <c:pt idx="2">
                  <c:v>0</c:v>
                </c:pt>
                <c:pt idx="3">
                  <c:v>0.67321428571428577</c:v>
                </c:pt>
                <c:pt idx="4">
                  <c:v>0.10590551181102362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199-4A4D-AE01-12B9B3FA4603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490467760"/>
        <c:axId val="483797216"/>
      </c:barChart>
      <c:catAx>
        <c:axId val="4904677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483797216"/>
        <c:crosses val="autoZero"/>
        <c:auto val="1"/>
        <c:lblAlgn val="ctr"/>
        <c:lblOffset val="100"/>
        <c:noMultiLvlLbl val="0"/>
      </c:catAx>
      <c:valAx>
        <c:axId val="483797216"/>
        <c:scaling>
          <c:orientation val="minMax"/>
        </c:scaling>
        <c:delete val="1"/>
        <c:axPos val="l"/>
        <c:numFmt formatCode="0%" sourceLinked="1"/>
        <c:majorTickMark val="none"/>
        <c:minorTickMark val="none"/>
        <c:tickLblPos val="nextTo"/>
        <c:crossAx val="4904677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0"/>
              <a:t> FLUXO DE CAIXA - DEZEMBRO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0" i="0" u="none" strike="noStrike" kern="1200" cap="all" spc="120" normalizeH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title>
    <c:autoTitleDeleted val="0"/>
    <c:plotArea>
      <c:layout>
        <c:manualLayout>
          <c:layoutTarget val="inner"/>
          <c:xMode val="edge"/>
          <c:yMode val="edge"/>
          <c:x val="3.0555555555555555E-2"/>
          <c:y val="0.36819444444444438"/>
          <c:w val="0.93888888888888888"/>
          <c:h val="0.5330012394284048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'Fluxo de Caixa'!$B$2</c:f>
              <c:strCache>
                <c:ptCount val="1"/>
                <c:pt idx="0">
                  <c:v> Dezembro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1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2E76-4B1C-A6EE-6D594CBE17F9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6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2E76-4B1C-A6EE-6D594CBE17F9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'Fluxo de Caixa'!$A$3:$A$5</c:f>
              <c:strCache>
                <c:ptCount val="3"/>
                <c:pt idx="0">
                  <c:v>Contrato de Gestão</c:v>
                </c:pt>
                <c:pt idx="1">
                  <c:v>Despesas do Mês</c:v>
                </c:pt>
                <c:pt idx="2">
                  <c:v>Receitas do Mês</c:v>
                </c:pt>
              </c:strCache>
            </c:strRef>
          </c:cat>
          <c:val>
            <c:numRef>
              <c:f>'Fluxo de Caixa'!$B$3:$B$5</c:f>
              <c:numCache>
                <c:formatCode>#,##0.00_ ;\-#,##0.00\ </c:formatCode>
                <c:ptCount val="3"/>
                <c:pt idx="0" formatCode="_(* #,##0.00_);_(* \(#,##0.00\);_(* &quot;-&quot;??_);_(@_)">
                  <c:v>1657804.24</c:v>
                </c:pt>
                <c:pt idx="1">
                  <c:v>1418839.8</c:v>
                </c:pt>
                <c:pt idx="2" formatCode="_(* #,##0.00_);_(* \(#,##0.00\);_(* &quot;-&quot;??_);_(@_)">
                  <c:v>1657804.24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2E76-4B1C-A6EE-6D594CBE17F9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444"/>
        <c:overlap val="-90"/>
        <c:axId val="479199328"/>
        <c:axId val="393274512"/>
      </c:barChart>
      <c:catAx>
        <c:axId val="47919932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393274512"/>
        <c:crosses val="autoZero"/>
        <c:auto val="1"/>
        <c:lblAlgn val="ctr"/>
        <c:lblOffset val="100"/>
        <c:noMultiLvlLbl val="0"/>
      </c:catAx>
      <c:valAx>
        <c:axId val="393274512"/>
        <c:scaling>
          <c:orientation val="minMax"/>
        </c:scaling>
        <c:delete val="1"/>
        <c:axPos val="l"/>
        <c:numFmt formatCode="_(* #,##0.00_);_(* \(#,##0.00\);_(* &quot;-&quot;??_);_(@_)" sourceLinked="1"/>
        <c:majorTickMark val="none"/>
        <c:minorTickMark val="none"/>
        <c:tickLblPos val="nextTo"/>
        <c:crossAx val="47919932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0"/>
              <a:t> FLUXO DE CAIXA - DEZEMBRO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0" i="0" u="none" strike="noStrike" kern="1200" cap="all" spc="120" normalizeH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title>
    <c:autoTitleDeleted val="0"/>
    <c:plotArea>
      <c:layout>
        <c:manualLayout>
          <c:layoutTarget val="inner"/>
          <c:xMode val="edge"/>
          <c:yMode val="edge"/>
          <c:x val="3.0555555555555555E-2"/>
          <c:y val="0.36819444444444438"/>
          <c:w val="0.93888888888888888"/>
          <c:h val="0.5330012394284048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'Fluxo de Caixa'!$B$2</c:f>
              <c:strCache>
                <c:ptCount val="1"/>
                <c:pt idx="0">
                  <c:v> Dezembro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1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2E76-4B1C-A6EE-6D594CBE17F9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6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2E76-4B1C-A6EE-6D594CBE17F9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'Fluxo de Caixa'!$A$3:$A$5</c:f>
              <c:strCache>
                <c:ptCount val="3"/>
                <c:pt idx="0">
                  <c:v>Contrato de Gestão</c:v>
                </c:pt>
                <c:pt idx="1">
                  <c:v>Despesas do Mês</c:v>
                </c:pt>
                <c:pt idx="2">
                  <c:v>Receitas do Mês</c:v>
                </c:pt>
              </c:strCache>
            </c:strRef>
          </c:cat>
          <c:val>
            <c:numRef>
              <c:f>'Fluxo de Caixa'!$B$3:$B$5</c:f>
              <c:numCache>
                <c:formatCode>#,##0.00_ ;\-#,##0.00\ </c:formatCode>
                <c:ptCount val="3"/>
                <c:pt idx="0" formatCode="_(* #,##0.00_);_(* \(#,##0.00\);_(* &quot;-&quot;??_);_(@_)">
                  <c:v>1657804.24</c:v>
                </c:pt>
                <c:pt idx="1">
                  <c:v>1418839.8</c:v>
                </c:pt>
                <c:pt idx="2" formatCode="_(* #,##0.00_);_(* \(#,##0.00\);_(* &quot;-&quot;??_);_(@_)">
                  <c:v>1657804.24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2E76-4B1C-A6EE-6D594CBE17F9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444"/>
        <c:overlap val="-90"/>
        <c:axId val="479199328"/>
        <c:axId val="393274512"/>
      </c:barChart>
      <c:catAx>
        <c:axId val="47919932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393274512"/>
        <c:crosses val="autoZero"/>
        <c:auto val="1"/>
        <c:lblAlgn val="ctr"/>
        <c:lblOffset val="100"/>
        <c:noMultiLvlLbl val="0"/>
      </c:catAx>
      <c:valAx>
        <c:axId val="393274512"/>
        <c:scaling>
          <c:orientation val="minMax"/>
        </c:scaling>
        <c:delete val="1"/>
        <c:axPos val="l"/>
        <c:numFmt formatCode="_(* #,##0.00_);_(* \(#,##0.00\);_(* &quot;-&quot;??_);_(@_)" sourceLinked="1"/>
        <c:majorTickMark val="none"/>
        <c:minorTickMark val="none"/>
        <c:tickLblPos val="nextTo"/>
        <c:crossAx val="47919932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effectLst/>
                <a:latin typeface="+mn-lt"/>
                <a:ea typeface="+mn-ea"/>
                <a:cs typeface="+mn-cs"/>
              </a:defRPr>
            </a:pPr>
            <a:r>
              <a:rPr lang="en-US"/>
              <a:t>COLABORADORES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effectLst/>
              <a:latin typeface="+mn-lt"/>
              <a:ea typeface="+mn-ea"/>
              <a:cs typeface="+mn-cs"/>
            </a:defRPr>
          </a:pPr>
          <a:endParaRPr lang="pt-BR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'controle de Rh'!$A$3</c:f>
              <c:strCache>
                <c:ptCount val="1"/>
                <c:pt idx="0">
                  <c:v>Colaboradores</c:v>
                </c:pt>
              </c:strCache>
            </c:strRef>
          </c:tx>
          <c:spPr>
            <a:gradFill>
              <a:gsLst>
                <a:gs pos="0">
                  <a:schemeClr val="accent1"/>
                </a:gs>
                <a:gs pos="100000">
                  <a:schemeClr val="accent1">
                    <a:lumMod val="84000"/>
                  </a:schemeClr>
                </a:gs>
              </a:gsLst>
              <a:lin ang="5400000" scaled="1"/>
            </a:gradFill>
            <a:ln>
              <a:noFill/>
            </a:ln>
            <a:effectLst>
              <a:outerShdw blurRad="76200" dir="18900000" sy="23000" kx="-1200000" algn="bl" rotWithShape="0">
                <a:prstClr val="black">
                  <a:alpha val="20000"/>
                </a:prstClr>
              </a:outerShdw>
            </a:effectLst>
          </c:spPr>
          <c:invertIfNegative val="0"/>
          <c:dPt>
            <c:idx val="1"/>
            <c:invertIfNegative val="0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  <a:ln>
                <a:noFill/>
              </a:ln>
              <a:effectLst>
                <a:outerShdw blurRad="76200" dir="18900000" sy="23000" kx="-1200000" algn="bl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89EA-41A3-95BD-56160E98C996}"/>
              </c:ext>
            </c:extLst>
          </c:dPt>
          <c:dPt>
            <c:idx val="2"/>
            <c:invertIfNegative val="0"/>
            <c:bubble3D val="0"/>
            <c:spPr>
              <a:solidFill>
                <a:srgbClr val="7030A0"/>
              </a:solidFill>
              <a:ln>
                <a:noFill/>
              </a:ln>
              <a:effectLst>
                <a:outerShdw blurRad="76200" dir="18900000" sy="23000" kx="-1200000" algn="bl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2-89EA-41A3-95BD-56160E98C996}"/>
              </c:ext>
            </c:extLst>
          </c:dPt>
          <c:dPt>
            <c:idx val="3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>
                <a:outerShdw blurRad="76200" dir="18900000" sy="23000" kx="-1200000" algn="bl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89EA-41A3-95BD-56160E98C996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'controle de Rh'!$B$2:$E$2</c:f>
              <c:strCache>
                <c:ptCount val="4"/>
                <c:pt idx="0">
                  <c:v>Setembro</c:v>
                </c:pt>
                <c:pt idx="1">
                  <c:v>Outubro</c:v>
                </c:pt>
                <c:pt idx="2">
                  <c:v>Novembro</c:v>
                </c:pt>
                <c:pt idx="3">
                  <c:v>Dezembro</c:v>
                </c:pt>
              </c:strCache>
            </c:strRef>
          </c:cat>
          <c:val>
            <c:numRef>
              <c:f>'controle de Rh'!$B$3:$E$3</c:f>
              <c:numCache>
                <c:formatCode>General</c:formatCode>
                <c:ptCount val="4"/>
                <c:pt idx="0">
                  <c:v>48</c:v>
                </c:pt>
                <c:pt idx="1">
                  <c:v>54</c:v>
                </c:pt>
                <c:pt idx="2">
                  <c:v>61</c:v>
                </c:pt>
                <c:pt idx="3">
                  <c:v>53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9EA-41A3-95BD-56160E98C996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41"/>
        <c:axId val="407405344"/>
        <c:axId val="485766048"/>
      </c:barChart>
      <c:catAx>
        <c:axId val="4074053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effectLst/>
                <a:latin typeface="+mn-lt"/>
                <a:ea typeface="+mn-ea"/>
                <a:cs typeface="+mn-cs"/>
              </a:defRPr>
            </a:pPr>
            <a:endParaRPr lang="pt-BR"/>
          </a:p>
        </c:txPr>
        <c:crossAx val="485766048"/>
        <c:crosses val="autoZero"/>
        <c:auto val="1"/>
        <c:lblAlgn val="ctr"/>
        <c:lblOffset val="100"/>
        <c:noMultiLvlLbl val="0"/>
      </c:catAx>
      <c:valAx>
        <c:axId val="485766048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40740534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68000">
          <a:schemeClr val="lt1">
            <a:lumMod val="85000"/>
          </a:schemeClr>
        </a:gs>
        <a:gs pos="100000">
          <a:schemeClr val="lt1"/>
        </a:gs>
      </a:gsLst>
      <a:lin ang="5400000" scaled="1"/>
      <a:tileRect/>
    </a:gra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4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effectLst/>
                <a:latin typeface="+mn-lt"/>
                <a:ea typeface="+mn-ea"/>
                <a:cs typeface="+mn-cs"/>
              </a:defRPr>
            </a:pPr>
            <a:r>
              <a:rPr lang="en-US"/>
              <a:t>COLABORADORES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effectLst/>
              <a:latin typeface="+mn-lt"/>
              <a:ea typeface="+mn-ea"/>
              <a:cs typeface="+mn-cs"/>
            </a:defRPr>
          </a:pPr>
          <a:endParaRPr lang="pt-BR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'controle de Rh'!$A$3</c:f>
              <c:strCache>
                <c:ptCount val="1"/>
                <c:pt idx="0">
                  <c:v>Colaboradores</c:v>
                </c:pt>
              </c:strCache>
            </c:strRef>
          </c:tx>
          <c:spPr>
            <a:gradFill>
              <a:gsLst>
                <a:gs pos="0">
                  <a:schemeClr val="accent1"/>
                </a:gs>
                <a:gs pos="100000">
                  <a:schemeClr val="accent1">
                    <a:lumMod val="84000"/>
                  </a:schemeClr>
                </a:gs>
              </a:gsLst>
              <a:lin ang="5400000" scaled="1"/>
            </a:gradFill>
            <a:ln>
              <a:noFill/>
            </a:ln>
            <a:effectLst>
              <a:outerShdw blurRad="76200" dir="18900000" sy="23000" kx="-1200000" algn="bl" rotWithShape="0">
                <a:prstClr val="black">
                  <a:alpha val="20000"/>
                </a:prstClr>
              </a:outerShdw>
            </a:effectLst>
          </c:spPr>
          <c:invertIfNegative val="0"/>
          <c:dPt>
            <c:idx val="1"/>
            <c:invertIfNegative val="0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  <a:ln>
                <a:noFill/>
              </a:ln>
              <a:effectLst>
                <a:outerShdw blurRad="76200" dir="18900000" sy="23000" kx="-1200000" algn="bl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89EA-41A3-95BD-56160E98C996}"/>
              </c:ext>
            </c:extLst>
          </c:dPt>
          <c:dPt>
            <c:idx val="2"/>
            <c:invertIfNegative val="0"/>
            <c:bubble3D val="0"/>
            <c:spPr>
              <a:solidFill>
                <a:srgbClr val="7030A0"/>
              </a:solidFill>
              <a:ln>
                <a:noFill/>
              </a:ln>
              <a:effectLst>
                <a:outerShdw blurRad="76200" dir="18900000" sy="23000" kx="-1200000" algn="bl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2-89EA-41A3-95BD-56160E98C996}"/>
              </c:ext>
            </c:extLst>
          </c:dPt>
          <c:dPt>
            <c:idx val="3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>
                <a:outerShdw blurRad="76200" dir="18900000" sy="23000" kx="-1200000" algn="bl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89EA-41A3-95BD-56160E98C996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'controle de Rh'!$B$2:$E$2</c:f>
              <c:strCache>
                <c:ptCount val="4"/>
                <c:pt idx="0">
                  <c:v>Setembro</c:v>
                </c:pt>
                <c:pt idx="1">
                  <c:v>Outubro</c:v>
                </c:pt>
                <c:pt idx="2">
                  <c:v>Novembro</c:v>
                </c:pt>
                <c:pt idx="3">
                  <c:v>Dezembro</c:v>
                </c:pt>
              </c:strCache>
            </c:strRef>
          </c:cat>
          <c:val>
            <c:numRef>
              <c:f>'controle de Rh'!$B$3:$E$3</c:f>
              <c:numCache>
                <c:formatCode>General</c:formatCode>
                <c:ptCount val="4"/>
                <c:pt idx="0">
                  <c:v>48</c:v>
                </c:pt>
                <c:pt idx="1">
                  <c:v>54</c:v>
                </c:pt>
                <c:pt idx="2">
                  <c:v>61</c:v>
                </c:pt>
                <c:pt idx="3">
                  <c:v>53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9EA-41A3-95BD-56160E98C996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41"/>
        <c:axId val="407405344"/>
        <c:axId val="485766048"/>
      </c:barChart>
      <c:catAx>
        <c:axId val="4074053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effectLst/>
                <a:latin typeface="+mn-lt"/>
                <a:ea typeface="+mn-ea"/>
                <a:cs typeface="+mn-cs"/>
              </a:defRPr>
            </a:pPr>
            <a:endParaRPr lang="pt-BR"/>
          </a:p>
        </c:txPr>
        <c:crossAx val="485766048"/>
        <c:crosses val="autoZero"/>
        <c:auto val="1"/>
        <c:lblAlgn val="ctr"/>
        <c:lblOffset val="100"/>
        <c:noMultiLvlLbl val="0"/>
      </c:catAx>
      <c:valAx>
        <c:axId val="485766048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40740534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68000">
          <a:schemeClr val="lt1">
            <a:lumMod val="85000"/>
          </a:schemeClr>
        </a:gs>
        <a:gs pos="100000">
          <a:schemeClr val="lt1"/>
        </a:gs>
      </a:gsLst>
      <a:lin ang="5400000" scaled="1"/>
      <a:tileRect/>
    </a:gra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3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/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bg1"/>
    </cs:fontRef>
    <cs:spPr>
      <a:solidFill>
        <a:schemeClr val="tx1">
          <a:lumMod val="50000"/>
          <a:lumOff val="50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gradFill flip="none" rotWithShape="1">
        <a:gsLst>
          <a:gs pos="0">
            <a:schemeClr val="phClr"/>
          </a:gs>
          <a:gs pos="75000">
            <a:schemeClr val="phClr">
              <a:lumMod val="60000"/>
              <a:lumOff val="40000"/>
            </a:schemeClr>
          </a:gs>
          <a:gs pos="51000">
            <a:schemeClr val="phClr">
              <a:alpha val="75000"/>
            </a:schemeClr>
          </a:gs>
          <a:gs pos="100000">
            <a:schemeClr val="phClr">
              <a:lumMod val="20000"/>
              <a:lumOff val="80000"/>
              <a:alpha val="15000"/>
            </a:schemeClr>
          </a:gs>
        </a:gsLst>
        <a:lin ang="5400000" scaled="0"/>
      </a:gradFill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gradFill>
        <a:gsLst>
          <a:gs pos="100000">
            <a:schemeClr val="phClr">
              <a:alpha val="0"/>
            </a:schemeClr>
          </a:gs>
          <a:gs pos="50000">
            <a:schemeClr val="phClr"/>
          </a:gs>
        </a:gsLst>
        <a:lin ang="5400000" scaled="0"/>
      </a:gradFill>
      <a:sp3d/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 flip="none" rotWithShape="1">
        <a:gsLst>
          <a:gs pos="0">
            <a:schemeClr val="phClr"/>
          </a:gs>
          <a:gs pos="75000">
            <a:schemeClr val="phClr">
              <a:lumMod val="60000"/>
              <a:lumOff val="40000"/>
            </a:schemeClr>
          </a:gs>
          <a:gs pos="51000">
            <a:schemeClr val="phClr">
              <a:alpha val="75000"/>
            </a:schemeClr>
          </a:gs>
          <a:gs pos="100000">
            <a:schemeClr val="phClr">
              <a:lumMod val="20000"/>
              <a:lumOff val="80000"/>
              <a:alpha val="15000"/>
            </a:schemeClr>
          </a:gs>
        </a:gsLst>
        <a:lin ang="5400000" scaled="0"/>
      </a:gradFill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  <a:headEnd type="none" w="sm" len="sm"/>
        <a:tailEnd type="none" w="sm" len="sm"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00" b="1" kern="1200" cap="all" spc="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0.xml><?xml version="1.0" encoding="utf-8"?>
<cs:chartStyle xmlns:cs="http://schemas.microsoft.com/office/drawing/2012/chartStyle" xmlns:a="http://schemas.openxmlformats.org/drawingml/2006/main" id="293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/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bg1"/>
    </cs:fontRef>
    <cs:spPr>
      <a:solidFill>
        <a:schemeClr val="tx1">
          <a:lumMod val="50000"/>
          <a:lumOff val="50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gradFill flip="none" rotWithShape="1">
        <a:gsLst>
          <a:gs pos="0">
            <a:schemeClr val="phClr"/>
          </a:gs>
          <a:gs pos="75000">
            <a:schemeClr val="phClr">
              <a:lumMod val="60000"/>
              <a:lumOff val="40000"/>
            </a:schemeClr>
          </a:gs>
          <a:gs pos="51000">
            <a:schemeClr val="phClr">
              <a:alpha val="75000"/>
            </a:schemeClr>
          </a:gs>
          <a:gs pos="100000">
            <a:schemeClr val="phClr">
              <a:lumMod val="20000"/>
              <a:lumOff val="80000"/>
              <a:alpha val="15000"/>
            </a:schemeClr>
          </a:gs>
        </a:gsLst>
        <a:lin ang="5400000" scaled="0"/>
      </a:gradFill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gradFill>
        <a:gsLst>
          <a:gs pos="100000">
            <a:schemeClr val="phClr">
              <a:alpha val="0"/>
            </a:schemeClr>
          </a:gs>
          <a:gs pos="50000">
            <a:schemeClr val="phClr"/>
          </a:gs>
        </a:gsLst>
        <a:lin ang="5400000" scaled="0"/>
      </a:gradFill>
      <a:sp3d/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 flip="none" rotWithShape="1">
        <a:gsLst>
          <a:gs pos="0">
            <a:schemeClr val="phClr"/>
          </a:gs>
          <a:gs pos="75000">
            <a:schemeClr val="phClr">
              <a:lumMod val="60000"/>
              <a:lumOff val="40000"/>
            </a:schemeClr>
          </a:gs>
          <a:gs pos="51000">
            <a:schemeClr val="phClr">
              <a:alpha val="75000"/>
            </a:schemeClr>
          </a:gs>
          <a:gs pos="100000">
            <a:schemeClr val="phClr">
              <a:lumMod val="20000"/>
              <a:lumOff val="80000"/>
              <a:alpha val="15000"/>
            </a:schemeClr>
          </a:gs>
        </a:gsLst>
        <a:lin ang="5400000" scaled="0"/>
      </a:gradFill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  <a:headEnd type="none" w="sm" len="sm"/>
        <a:tailEnd type="none" w="sm" len="sm"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00" b="1" kern="1200" cap="all" spc="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0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800" b="0" i="0" u="none" strike="noStrike" kern="1200" baseline="0"/>
    <cs:bodyPr rot="-5400000" spcFirstLastPara="1" vertOverflow="clip" horzOverflow="clip" vert="horz" wrap="square" lIns="38100" tIns="19050" rIns="38100" bIns="19050" anchor="ctr" anchorCtr="1">
      <a:spAutoFit/>
    </cs:bodyPr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0.xml><?xml version="1.0" encoding="utf-8"?>
<cs:chartStyle xmlns:cs="http://schemas.microsoft.com/office/drawing/2012/chartStyle" xmlns:a="http://schemas.openxmlformats.org/drawingml/2006/main" id="20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800" b="0" i="0" u="none" strike="noStrike" kern="1200" baseline="0"/>
    <cs:bodyPr rot="-5400000" spcFirstLastPara="1" vertOverflow="clip" horzOverflow="clip" vert="horz" wrap="square" lIns="38100" tIns="19050" rIns="38100" bIns="19050" anchor="ctr" anchorCtr="1">
      <a:spAutoFit/>
    </cs:bodyPr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04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>
      <a:effectLst/>
    </cs:defRPr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68000">
            <a:schemeClr val="lt1">
              <a:lumMod val="85000"/>
            </a:schemeClr>
          </a:gs>
          <a:gs pos="100000">
            <a:schemeClr val="lt1"/>
          </a:gs>
        </a:gsLst>
        <a:lin ang="5400000" scaled="1"/>
        <a:tileRect/>
      </a:gra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lt1"/>
    </cs:fontRef>
    <cs:spPr/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gradFill>
          <a:gsLst>
            <a:gs pos="0">
              <a:schemeClr val="phClr"/>
            </a:gs>
            <a:gs pos="100000">
              <a:schemeClr val="phClr">
                <a:lumMod val="84000"/>
              </a:schemeClr>
            </a:gs>
          </a:gsLst>
          <a:lin ang="5400000" scaled="1"/>
        </a:gra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>
        <a:solidFill>
          <a:schemeClr val="dk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35000"/>
          <a:lumOff val="65000"/>
        </a:schemeClr>
      </a:solidFill>
      <a:ln w="9525">
        <a:solidFill>
          <a:schemeClr val="dk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dk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kern="1200">
      <a:effectLst/>
    </cs:defRPr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ln w="9525">
        <a:solidFill>
          <a:schemeClr val="dk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0.xml><?xml version="1.0" encoding="utf-8"?>
<cs:chartStyle xmlns:cs="http://schemas.microsoft.com/office/drawing/2012/chartStyle" xmlns:a="http://schemas.openxmlformats.org/drawingml/2006/main" id="204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>
      <a:effectLst/>
    </cs:defRPr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68000">
            <a:schemeClr val="lt1">
              <a:lumMod val="85000"/>
            </a:schemeClr>
          </a:gs>
          <a:gs pos="100000">
            <a:schemeClr val="lt1"/>
          </a:gs>
        </a:gsLst>
        <a:lin ang="5400000" scaled="1"/>
        <a:tileRect/>
      </a:gra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lt1"/>
    </cs:fontRef>
    <cs:spPr/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gradFill>
          <a:gsLst>
            <a:gs pos="0">
              <a:schemeClr val="phClr"/>
            </a:gs>
            <a:gs pos="100000">
              <a:schemeClr val="phClr">
                <a:lumMod val="84000"/>
              </a:schemeClr>
            </a:gs>
          </a:gsLst>
          <a:lin ang="5400000" scaled="1"/>
        </a:gra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>
        <a:solidFill>
          <a:schemeClr val="dk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35000"/>
          <a:lumOff val="65000"/>
        </a:schemeClr>
      </a:solidFill>
      <a:ln w="9525">
        <a:solidFill>
          <a:schemeClr val="dk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dk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kern="1200">
      <a:effectLst/>
    </cs:defRPr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ln w="9525">
        <a:solidFill>
          <a:schemeClr val="dk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Executive">
  <a:themeElements>
    <a:clrScheme name="Verde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Charity NL">
      <a:majorFont>
        <a:latin typeface="Century Gothic"/>
        <a:ea typeface=""/>
        <a:cs typeface=""/>
      </a:majorFont>
      <a:minorFont>
        <a:latin typeface="Arial"/>
        <a:ea typeface=""/>
        <a:cs typeface=""/>
      </a:minorFont>
    </a:fontScheme>
    <a:fmtScheme name="Executiv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50000">
              <a:schemeClr val="phClr">
                <a:tint val="80000"/>
                <a:satMod val="250000"/>
              </a:schemeClr>
            </a:gs>
            <a:gs pos="76000">
              <a:schemeClr val="phClr">
                <a:tint val="90000"/>
                <a:shade val="90000"/>
                <a:satMod val="200000"/>
              </a:schemeClr>
            </a:gs>
            <a:gs pos="92000">
              <a:schemeClr val="phClr">
                <a:tint val="90000"/>
                <a:shade val="70000"/>
                <a:satMod val="250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291512c1ee715ab617f4c07df79fc1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8256c27c40ca5c40ce1cf6c44f0205df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32B63-C918-4656-8BE9-B03D773037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F8C04B-1D34-4954-AA0E-526DB6E819A7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1AC0DCCB-A1C0-4C54-B8E3-5F9D96521F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309D3A2-32E4-4511-8BEF-96ABD69D9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Boletim informativo de caridade</Template>
  <TotalTime>0</TotalTime>
  <Pages>2</Pages>
  <Words>342</Words>
  <Characters>1849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2020-10-20T16:57:00Z</dcterms:created>
  <dcterms:modified xsi:type="dcterms:W3CDTF">2021-04-24T16:06:00Z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