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30.xml" ContentType="application/vnd.ms-office.chartcolorstyle+xml"/>
  <Override PartName="/word/charts/style30.xml" ContentType="application/vnd.ms-office.chartstyle+xml"/>
  <Override PartName="/word/charts/colors40.xml" ContentType="application/vnd.ms-office.chartcolorstyle+xml"/>
  <Override PartName="/word/charts/style4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opo da tabela de layout"/>
      </w:tblPr>
      <w:tblGrid>
        <w:gridCol w:w="5190"/>
        <w:gridCol w:w="5190"/>
      </w:tblGrid>
      <w:tr w:rsidR="009E50E7" w:rsidRPr="00C73EA3" w14:paraId="6E497CA5" w14:textId="77777777" w:rsidTr="00802AD9">
        <w:trPr>
          <w:trHeight w:val="990"/>
          <w:jc w:val="center"/>
        </w:trPr>
        <w:tc>
          <w:tcPr>
            <w:tcW w:w="5190" w:type="dxa"/>
          </w:tcPr>
          <w:p w14:paraId="085D8486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</w:tcPr>
          <w:p w14:paraId="06B1CE71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</w:tr>
      <w:tr w:rsidR="009E50E7" w:rsidRPr="00C73EA3" w14:paraId="44732942" w14:textId="77777777" w:rsidTr="00802AD9">
        <w:trPr>
          <w:trHeight w:val="1440"/>
          <w:jc w:val="center"/>
        </w:trPr>
        <w:tc>
          <w:tcPr>
            <w:tcW w:w="5190" w:type="dxa"/>
          </w:tcPr>
          <w:p w14:paraId="143FBD9B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C5999EE" w14:textId="77777777" w:rsidR="009E50E7" w:rsidRPr="00C73EA3" w:rsidRDefault="005845A4" w:rsidP="00B064A4">
            <w:pPr>
              <w:pStyle w:val="Ttulo"/>
            </w:pPr>
            <w:r>
              <w:t>RELATÓRIO GERENCIAL MENSAL</w:t>
            </w:r>
          </w:p>
        </w:tc>
      </w:tr>
      <w:tr w:rsidR="009E50E7" w:rsidRPr="00C73EA3" w14:paraId="5D6D2328" w14:textId="77777777" w:rsidTr="00802AD9">
        <w:trPr>
          <w:trHeight w:val="1440"/>
          <w:jc w:val="center"/>
        </w:trPr>
        <w:tc>
          <w:tcPr>
            <w:tcW w:w="5190" w:type="dxa"/>
          </w:tcPr>
          <w:p w14:paraId="1102B51A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FEA5E0B" w14:textId="523D0EF9" w:rsidR="009E50E7" w:rsidRDefault="005845A4" w:rsidP="00B064A4">
            <w:pPr>
              <w:pStyle w:val="Subttulo"/>
            </w:pPr>
            <w:r>
              <w:t>Policlínica Regional – Unidade de Posse</w:t>
            </w:r>
            <w:r w:rsidR="00CD5F6A">
              <w:t xml:space="preserve"> – Setembro/2020</w:t>
            </w:r>
          </w:p>
          <w:p w14:paraId="4D269D4B" w14:textId="77777777" w:rsidR="005845A4" w:rsidRPr="005845A4" w:rsidRDefault="005845A4" w:rsidP="005845A4">
            <w:pPr>
              <w:rPr>
                <w:lang w:eastAsia="en-US"/>
              </w:rPr>
            </w:pPr>
            <w:r>
              <w:rPr>
                <w:lang w:eastAsia="en-US"/>
              </w:rPr>
              <w:t>Produção / Financeiro / Recursos Humanos</w:t>
            </w:r>
          </w:p>
        </w:tc>
      </w:tr>
      <w:tr w:rsidR="009E50E7" w:rsidRPr="00C73EA3" w14:paraId="2C74CA37" w14:textId="77777777" w:rsidTr="00802AD9">
        <w:trPr>
          <w:trHeight w:val="2421"/>
          <w:jc w:val="center"/>
        </w:trPr>
        <w:tc>
          <w:tcPr>
            <w:tcW w:w="10380" w:type="dxa"/>
            <w:gridSpan w:val="2"/>
          </w:tcPr>
          <w:p w14:paraId="3EEA985D" w14:textId="77777777" w:rsidR="00802AD9" w:rsidRDefault="00802AD9" w:rsidP="00802AD9">
            <w:pPr>
              <w:spacing w:after="160" w:line="264" w:lineRule="auto"/>
              <w:ind w:left="5134"/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</w:pPr>
          </w:p>
          <w:p w14:paraId="48E3F1AA" w14:textId="77777777" w:rsidR="009E50E7" w:rsidRDefault="00802AD9" w:rsidP="00802AD9">
            <w:pPr>
              <w:spacing w:after="160" w:line="264" w:lineRule="auto"/>
              <w:ind w:left="5134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B10B52"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  <w:t xml:space="preserve">A POLICLÍNICA REGIONAL - UNIDADE POSSE é uma unidade ambulatorial de alta resolutividade em diagnóstico e orientação terapêutica para diferentes especialidades médicas, 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aptos a realizar procedimentos de média complexidade, através de serviços de atendimento médico especializado em consultas médicas, cirurgias ambulatoriais e serviço de apoio e diagnóstico. possui arquitetura horizontalizada, composta por:</w:t>
            </w:r>
          </w:p>
          <w:tbl>
            <w:tblPr>
              <w:tblStyle w:val="Tabelacomgrade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1480"/>
            </w:tblGrid>
            <w:tr w:rsidR="00802AD9" w:rsidRPr="00D01640" w14:paraId="5F4DD0CD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6BBAE457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20"/>
                      <w:szCs w:val="20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D6D8C9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  <w:t>16</w:t>
                  </w:r>
                </w:p>
              </w:tc>
              <w:tc>
                <w:tcPr>
                  <w:tcW w:w="1480" w:type="dxa"/>
                  <w:vAlign w:val="center"/>
                </w:tcPr>
                <w:p w14:paraId="7C478888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3.775,00 m²</w:t>
                  </w:r>
                </w:p>
              </w:tc>
            </w:tr>
            <w:tr w:rsidR="00802AD9" w:rsidRPr="00D01640" w14:paraId="5C10BEAF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47502B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18"/>
                      <w:szCs w:val="18"/>
                      <w:lang w:bidi="pt-BR"/>
                    </w:rPr>
                    <w:t>Consultórios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8E99BB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18"/>
                      <w:szCs w:val="18"/>
                      <w:lang w:bidi="pt-BR"/>
                    </w:rPr>
                    <w:t>Salas para Exames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1EAC89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Área Construída</w:t>
                  </w:r>
                </w:p>
              </w:tc>
            </w:tr>
          </w:tbl>
          <w:p w14:paraId="097018D1" w14:textId="77777777" w:rsidR="00802AD9" w:rsidRPr="00C73EA3" w:rsidRDefault="00802AD9" w:rsidP="00802AD9">
            <w:pPr>
              <w:spacing w:after="160" w:line="264" w:lineRule="auto"/>
              <w:ind w:left="5134"/>
            </w:pPr>
          </w:p>
        </w:tc>
      </w:tr>
    </w:tbl>
    <w:p w14:paraId="177E73FA" w14:textId="77777777" w:rsidR="0044522B" w:rsidRPr="00C73EA3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eio da tabela de layout"/>
      </w:tblPr>
      <w:tblGrid>
        <w:gridCol w:w="523"/>
        <w:gridCol w:w="10860"/>
        <w:gridCol w:w="531"/>
      </w:tblGrid>
      <w:tr w:rsidR="00BF1123" w:rsidRPr="00C73EA3" w14:paraId="5BEF01B4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6934090C" w14:textId="77777777" w:rsidR="0044522B" w:rsidRPr="00C73EA3" w:rsidRDefault="0044522B" w:rsidP="00B064A4">
            <w:pPr>
              <w:pStyle w:val="Citao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14:paraId="0C4BF94A" w14:textId="77777777" w:rsidR="002426D0" w:rsidRPr="008539DB" w:rsidRDefault="002426D0" w:rsidP="002426D0">
            <w:pPr>
              <w:widowControl w:val="0"/>
              <w:spacing w:line="440" w:lineRule="exact"/>
              <w:rPr>
                <w:rFonts w:ascii="Arial" w:hAnsi="Arial" w:cs="Arial"/>
                <w:color w:val="EF792F"/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F792F"/>
                <w:w w:val="90"/>
                <w:sz w:val="28"/>
                <w:szCs w:val="28"/>
                <w:lang w:bidi="pt-BR"/>
              </w:rPr>
              <w:t>Missão</w:t>
            </w:r>
          </w:p>
          <w:p w14:paraId="59A73CE2" w14:textId="77777777" w:rsidR="002426D0" w:rsidRDefault="002426D0" w:rsidP="002426D0">
            <w:pPr>
              <w:pStyle w:val="Citao"/>
              <w:rPr>
                <w:lang w:bidi="pt-BR"/>
              </w:rPr>
            </w:pPr>
            <w:r w:rsidRPr="002426D0">
              <w:rPr>
                <w:lang w:bidi="pt-BR"/>
              </w:rPr>
              <w:t>"Ser um centro ambulatorial de diagnóstico; tratamento e orientação terapêutica em especialidades médicas/SUS, de alta resolubilidade, apoiando as Unidades: de Atenção Básica, tratando o usuário com qualidade -assistencial; dignidade e humanidade."</w:t>
            </w:r>
          </w:p>
          <w:p w14:paraId="7FD7A25C" w14:textId="77777777" w:rsidR="002426D0" w:rsidRPr="002426D0" w:rsidRDefault="002426D0" w:rsidP="002426D0">
            <w:pPr>
              <w:rPr>
                <w:lang w:eastAsia="en-US" w:bidi="pt-BR"/>
              </w:rPr>
            </w:pPr>
          </w:p>
        </w:tc>
        <w:tc>
          <w:tcPr>
            <w:tcW w:w="544" w:type="dxa"/>
            <w:shd w:val="clear" w:color="auto" w:fill="455F51" w:themeFill="text2"/>
          </w:tcPr>
          <w:p w14:paraId="0E7C91B8" w14:textId="77777777" w:rsidR="0044522B" w:rsidRPr="00C73EA3" w:rsidRDefault="0044522B" w:rsidP="00B064A4">
            <w:pPr>
              <w:pStyle w:val="Citao"/>
            </w:pPr>
          </w:p>
        </w:tc>
      </w:tr>
      <w:tr w:rsidR="00802AD9" w:rsidRPr="00C73EA3" w14:paraId="6051D91C" w14:textId="77777777" w:rsidTr="00802AD9">
        <w:trPr>
          <w:trHeight w:val="1260"/>
          <w:jc w:val="center"/>
        </w:trPr>
        <w:tc>
          <w:tcPr>
            <w:tcW w:w="536" w:type="dxa"/>
            <w:shd w:val="clear" w:color="auto" w:fill="FFFFFF" w:themeFill="background1"/>
          </w:tcPr>
          <w:p w14:paraId="7B2149A1" w14:textId="77777777" w:rsidR="00802AD9" w:rsidRPr="00C73EA3" w:rsidRDefault="00802AD9" w:rsidP="00B064A4">
            <w:pPr>
              <w:pStyle w:val="Citao"/>
            </w:pPr>
          </w:p>
        </w:tc>
        <w:tc>
          <w:tcPr>
            <w:tcW w:w="11232" w:type="dxa"/>
            <w:shd w:val="clear" w:color="auto" w:fill="FFFFFF" w:themeFill="background1"/>
            <w:vAlign w:val="center"/>
          </w:tcPr>
          <w:p w14:paraId="47128D44" w14:textId="77777777" w:rsidR="00802AD9" w:rsidRPr="00056819" w:rsidRDefault="00802AD9" w:rsidP="00802AD9">
            <w:pPr>
              <w:pStyle w:val="Ttulo5"/>
            </w:pPr>
            <w:r w:rsidRPr="004151BA">
              <w:t>Definição Do Perfil E Dos Serviços Prestados Na Unidade</w:t>
            </w:r>
          </w:p>
          <w:p w14:paraId="2DC23336" w14:textId="77777777" w:rsidR="00802AD9" w:rsidRPr="00DA5232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O atendimento ambulatorial</w:t>
            </w:r>
            <w:r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,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 xml:space="preserve"> funciona, 12 horas por dia, de segunda a sexta-feira.</w:t>
            </w:r>
          </w:p>
          <w:p w14:paraId="0E33595D" w14:textId="77777777" w:rsidR="00802AD9" w:rsidRPr="00802AD9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Para a Policlínica Regional - Unidade de Posse são consideradas as seguintes linhas de serviços:</w:t>
            </w:r>
          </w:p>
        </w:tc>
        <w:tc>
          <w:tcPr>
            <w:tcW w:w="544" w:type="dxa"/>
            <w:shd w:val="clear" w:color="auto" w:fill="455F51" w:themeFill="text2"/>
          </w:tcPr>
          <w:p w14:paraId="62F807D8" w14:textId="77777777" w:rsidR="00802AD9" w:rsidRPr="00C73EA3" w:rsidRDefault="00802AD9" w:rsidP="00B064A4">
            <w:pPr>
              <w:pStyle w:val="Citao"/>
            </w:pPr>
          </w:p>
        </w:tc>
      </w:tr>
    </w:tbl>
    <w:p w14:paraId="3F02F9BD" w14:textId="77777777" w:rsidR="00B67CCB" w:rsidRPr="00C73EA3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017F9B" w:rsidRPr="00C73EA3" w14:paraId="347EC3B8" w14:textId="77777777" w:rsidTr="00ED23D2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033971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438" w:type="dxa"/>
            <w:shd w:val="clear" w:color="auto" w:fill="549E39" w:themeFill="accent1"/>
            <w:vAlign w:val="center"/>
          </w:tcPr>
          <w:p w14:paraId="0637EF27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Especialidades Médicas: </w:t>
            </w:r>
          </w:p>
          <w:p w14:paraId="2ADE5BA6" w14:textId="7FAE7998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especialidades ofertadas são Anestesiologia, Cardiologia, Dermatologia (Telemedicina), Endocrinologia,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Ginecologia, Mastologia, Neurologia, Pediatria, Obstetrícia (pré-natal de alto risco), Oftalmologia, Ortopedia/Traumatologia, Otorrinolaringologia, Pneumologia,  Urologia, Médico da Família.</w:t>
            </w:r>
          </w:p>
          <w:p w14:paraId="2F6EB6CA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686" w:type="dxa"/>
            <w:shd w:val="clear" w:color="auto" w:fill="8AB833" w:themeFill="accent2"/>
            <w:vAlign w:val="center"/>
          </w:tcPr>
          <w:p w14:paraId="456721CC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Atedimento Multiprofissional </w:t>
            </w:r>
          </w:p>
          <w:p w14:paraId="208874B7" w14:textId="1D16F95D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Formada pelos profissionais: Biomédico, Enfermeiro, Farmacêutico, Fisioterapeuta, Fonoaudiólogo, Nutricionista, Psicólogo, Assistente Social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.</w:t>
            </w:r>
          </w:p>
          <w:p w14:paraId="2DF24FA5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Cirurgias menores ambulatoriais (cma) </w:t>
            </w:r>
          </w:p>
          <w:p w14:paraId="43E64B80" w14:textId="77777777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As cirurgias menores ambulatoriais (cma) são aqueles procedimentos cirúrgicos terapêuticos ou diagnósticos que não requerem internações hospitalares. </w:t>
            </w:r>
          </w:p>
          <w:p w14:paraId="74EB502D" w14:textId="77777777" w:rsidR="00802AD9" w:rsidRPr="00802AD9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  <w:p w14:paraId="026FD70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721" w:type="dxa"/>
            <w:shd w:val="clear" w:color="auto" w:fill="626A1A" w:themeFill="accent3" w:themeFillShade="80"/>
            <w:vAlign w:val="center"/>
          </w:tcPr>
          <w:p w14:paraId="17989A49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Serviço de Apoio Diagnóstico e Terapêutico – SADT: </w:t>
            </w:r>
          </w:p>
          <w:p w14:paraId="5463903A" w14:textId="77777777" w:rsidR="00802AD9" w:rsidRPr="000B3D9A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Contempla os seguintes exames:</w:t>
            </w:r>
          </w:p>
          <w:p w14:paraId="0AA0EA46" w14:textId="2446474A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Endoscopia Digestiva Alta/ 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Ecocardiografia/ Doppler Vascular/ Ultrassonografia, Exames Oftalmológicos (Tonometria, Teste Ortóptico,  Mapeamento de Retina, e outros), Mamografia, Radiologia Simples, Ressonância Magnética, Teste Ergométrico,Patologia Clínica.</w:t>
            </w:r>
          </w:p>
          <w:p w14:paraId="5A4833CE" w14:textId="77777777" w:rsidR="0044522B" w:rsidRPr="00ED23D2" w:rsidRDefault="0044522B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EF83E67" w14:textId="77777777" w:rsidR="0044522B" w:rsidRPr="00C73EA3" w:rsidRDefault="0044522B" w:rsidP="008D74A7">
            <w:pPr>
              <w:pStyle w:val="Citaessecundrias"/>
            </w:pPr>
          </w:p>
        </w:tc>
      </w:tr>
    </w:tbl>
    <w:p w14:paraId="7E273C90" w14:textId="77777777" w:rsidR="00205851" w:rsidRDefault="00205851" w:rsidP="00B064A4">
      <w:pPr>
        <w:pStyle w:val="AvisodeIsenodeResponsabilidade"/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C30648" w:rsidRPr="00C73EA3" w14:paraId="5C7F5D08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424B4E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E1098B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C062A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18947768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2B59E1C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C46F4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D20D2F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F4A76D9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BE14E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53408D4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284387FB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0FC800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27EE522F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D3A8E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04230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CC08D7F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20125B1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101F01CB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57873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F4DF7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2E389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093CE61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005320D3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934493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09472A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FE874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9967D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2C30E750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6B26C3D9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32A48EC3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5EA176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090A26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B26D0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30DA72B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DD2FF9A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35DD81C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6E05A42E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97874A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1FA23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19E6A9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56B6065" w14:textId="77777777" w:rsidR="00C30648" w:rsidRPr="00C73EA3" w:rsidRDefault="00C30648" w:rsidP="00063D66">
            <w:pPr>
              <w:pStyle w:val="Citaessecundrias"/>
            </w:pPr>
          </w:p>
        </w:tc>
      </w:tr>
    </w:tbl>
    <w:p w14:paraId="023886B6" w14:textId="77777777" w:rsidR="00C30648" w:rsidRDefault="00C30648" w:rsidP="00205851">
      <w:pPr>
        <w:pStyle w:val="AvisodeIsenodeResponsabilidade"/>
        <w:spacing w:before="0" w:after="0" w:line="240" w:lineRule="auto"/>
        <w:ind w:left="0"/>
      </w:pPr>
    </w:p>
    <w:p w14:paraId="4D94B41B" w14:textId="77777777" w:rsidR="00205851" w:rsidRPr="00C73EA3" w:rsidRDefault="00205851" w:rsidP="00205851">
      <w:pPr>
        <w:pStyle w:val="AvisodeIsenodeResponsabilidade"/>
        <w:spacing w:before="0" w:after="0" w:line="240" w:lineRule="auto"/>
        <w:ind w:left="0"/>
      </w:pPr>
      <w:r w:rsidRPr="00007B1D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4E4B" wp14:editId="719E85F5">
                <wp:simplePos x="0" y="0"/>
                <wp:positionH relativeFrom="margin">
                  <wp:posOffset>-685409</wp:posOffset>
                </wp:positionH>
                <wp:positionV relativeFrom="margin">
                  <wp:posOffset>8561461</wp:posOffset>
                </wp:positionV>
                <wp:extent cx="7103836" cy="940072"/>
                <wp:effectExtent l="0" t="0" r="20955" b="12700"/>
                <wp:wrapNone/>
                <wp:docPr id="29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836" cy="940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9C013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Aprovado pelo Conselho de Admin</w:t>
                            </w:r>
                            <w:r w:rsidR="0042768E">
                              <w:t>i</w:t>
                            </w:r>
                            <w:r>
                              <w:t>stração.</w:t>
                            </w:r>
                            <w:r w:rsidRPr="008F76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EA9A3B" w14:textId="77777777" w:rsidR="0042768E" w:rsidRDefault="0042768E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B90B0" w14:textId="5C568827" w:rsidR="00205851" w:rsidRPr="0042768E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6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PRESIDENTE DO </w:t>
                            </w:r>
                            <w:r w:rsidR="00F6369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INSTITUTO CEM</w:t>
                            </w:r>
                          </w:p>
                          <w:p w14:paraId="1A5AA62D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F17C5" wp14:editId="351FB084">
                                  <wp:extent cx="3406681" cy="468290"/>
                                  <wp:effectExtent l="0" t="0" r="0" b="8255"/>
                                  <wp:docPr id="90" name="Imagem 9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989447-A2CD-4C18-B260-BEFCEAC8C1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2989447-A2CD-4C18-B260-BEFCEAC8C1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596" cy="49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4E4B" id="Retângulo 37" o:spid="_x0000_s1026" style="position:absolute;margin-left:-53.95pt;margin-top:674.15pt;width:559.3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" fillcolor="white [3212]" strokecolor="#d8d8d8 [2732]" strokeweight=".25pt" insetpen="t">
                <v:textbox>
                  <w:txbxContent>
                    <w:p w14:paraId="7F19C013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Aprovado pelo Conselho de Admin</w:t>
                      </w:r>
                      <w:r w:rsidR="0042768E">
                        <w:t>i</w:t>
                      </w:r>
                      <w:r>
                        <w:t>stração.</w:t>
                      </w:r>
                      <w:r w:rsidRPr="008F765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EA9A3B" w14:textId="77777777" w:rsidR="0042768E" w:rsidRDefault="0042768E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2B90B0" w14:textId="5C568827" w:rsidR="00205851" w:rsidRPr="0042768E" w:rsidRDefault="00205851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768E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PRESIDENTE DO </w:t>
                      </w:r>
                      <w:r w:rsidR="00F6369D">
                        <w:rPr>
                          <w:b/>
                          <w:bCs/>
                          <w:sz w:val="16"/>
                          <w:szCs w:val="16"/>
                        </w:rPr>
                        <w:t>INSTITUTO CEM</w:t>
                      </w:r>
                    </w:p>
                    <w:p w14:paraId="1A5AA62D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F17C5" wp14:editId="351FB084">
                            <wp:extent cx="3406681" cy="468290"/>
                            <wp:effectExtent l="0" t="0" r="0" b="8255"/>
                            <wp:docPr id="90" name="Imagem 9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989447-A2CD-4C18-B260-BEFCEAC8C1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62989447-A2CD-4C18-B260-BEFCEAC8C1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596" cy="49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07B1D">
        <w:rPr>
          <w:noProof/>
          <w:lang w:bidi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860BBA" wp14:editId="567CC4FF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110654" cy="9157063"/>
                <wp:effectExtent l="0" t="0" r="4445" b="6350"/>
                <wp:wrapNone/>
                <wp:docPr id="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54" cy="91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A69AE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Número de Atendimentos: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</w:p>
                          <w:p w14:paraId="5A952156" w14:textId="77777777" w:rsidR="00205851" w:rsidRDefault="00205851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38A87" wp14:editId="37A616F7">
                                  <wp:extent cx="5574323" cy="1593215"/>
                                  <wp:effectExtent l="0" t="0" r="7620" b="6985"/>
                                  <wp:docPr id="80" name="Gráfico 8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A2E84FE-AF30-4D0F-B644-1F9113E7369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CB404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Produção Assistencial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pt-BR"/>
                              </w:rPr>
                              <w:t xml:space="preserve">da Policlínica, em quantidade %, segundo metas pactuadas </w:t>
                            </w:r>
                          </w:p>
                          <w:p w14:paraId="1C02B3C7" w14:textId="77777777" w:rsidR="00205851" w:rsidRDefault="00205851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BC4DD" wp14:editId="194C48E6">
                                  <wp:extent cx="5609493" cy="1802130"/>
                                  <wp:effectExtent l="0" t="0" r="10795" b="7620"/>
                                  <wp:docPr id="81" name="Gráfico 8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90FBAF-4D7C-4D04-8B3E-E44400E62CE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7A738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Fluxo de Caixa da Policlínica de Posse</w:t>
                            </w:r>
                          </w:p>
                          <w:p w14:paraId="5696E596" w14:textId="77777777" w:rsidR="00205851" w:rsidRDefault="00205851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567B7" wp14:editId="64B887E2">
                                  <wp:extent cx="5608955" cy="1920240"/>
                                  <wp:effectExtent l="0" t="0" r="10795" b="3810"/>
                                  <wp:docPr id="83" name="Gráfico 8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711CE43-ABB6-4F41-821E-E2BDD527775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287F3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Recursos Humanos  Policlínica de Posse</w:t>
                            </w:r>
                          </w:p>
                          <w:p w14:paraId="74567B05" w14:textId="77777777" w:rsidR="00205851" w:rsidRPr="00FD4A5F" w:rsidRDefault="00205851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1CFFB" wp14:editId="75D492B8">
                                  <wp:extent cx="5608955" cy="1554480"/>
                                  <wp:effectExtent l="0" t="0" r="10795" b="7620"/>
                                  <wp:docPr id="88" name="Gráfico 8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2BB4E60-0F73-42CF-9AFE-1D6219B5B9A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98DF2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0;margin-top:0;width:481.15pt;height:721.0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" filled="f" fillcolor="#fffffe" stroked="f" strokecolor="#212120" insetpen="t">
                <v:textbox inset="2.88pt,2.88pt,2.88pt,2.88pt">
                  <w:txbxContent>
                    <w:p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Número de Atendimentos: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</w:p>
                    <w:p w:rsidR="00205851" w:rsidRDefault="00205851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EE178E" wp14:editId="230A5C5C">
                            <wp:extent cx="5574323" cy="1593215"/>
                            <wp:effectExtent l="0" t="0" r="7620" b="6985"/>
                            <wp:docPr id="80" name="Gráfico 8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A2E84FE-AF30-4D0F-B644-1F9113E7369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Produção Assistencial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  <w:r>
                        <w:rPr>
                          <w:noProof/>
                          <w:lang w:bidi="pt-BR"/>
                        </w:rPr>
                        <w:t xml:space="preserve">da Policlínica, em quantidade %, segundo metas pactuadas </w:t>
                      </w:r>
                    </w:p>
                    <w:p w:rsidR="00205851" w:rsidRDefault="00205851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85EA9F" wp14:editId="2F86AE41">
                            <wp:extent cx="5609493" cy="1802130"/>
                            <wp:effectExtent l="0" t="0" r="10795" b="7620"/>
                            <wp:docPr id="81" name="Gráfico 8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90FBAF-4D7C-4D04-8B3E-E44400E62CE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  <w:p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Fluxo de Caixa da Policlínica de Posse</w:t>
                      </w:r>
                    </w:p>
                    <w:p w:rsidR="00205851" w:rsidRDefault="00205851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D7BAF2" wp14:editId="5B2BACC1">
                            <wp:extent cx="5608955" cy="1920240"/>
                            <wp:effectExtent l="0" t="0" r="10795" b="3810"/>
                            <wp:docPr id="83" name="Gráfico 8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711CE43-ABB6-4F41-821E-E2BDD527775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  <w:p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Recursos Humanos  Policlínica de Posse</w:t>
                      </w:r>
                    </w:p>
                    <w:p w:rsidR="00205851" w:rsidRPr="00FD4A5F" w:rsidRDefault="00205851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8F55F6" wp14:editId="56E17CC8">
                            <wp:extent cx="5608955" cy="1554480"/>
                            <wp:effectExtent l="0" t="0" r="10795" b="7620"/>
                            <wp:docPr id="88" name="Gráfico 8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2BB4E60-0F73-42CF-9AFE-1D6219B5B9A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05851" w:rsidRPr="00C73EA3" w:rsidSect="00205851">
      <w:headerReference w:type="default" r:id="rId20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8CC2" w14:textId="77777777" w:rsidR="00B6412B" w:rsidRDefault="00B6412B" w:rsidP="0087131C">
      <w:pPr>
        <w:spacing w:after="0" w:line="240" w:lineRule="auto"/>
      </w:pPr>
      <w:r>
        <w:separator/>
      </w:r>
    </w:p>
  </w:endnote>
  <w:endnote w:type="continuationSeparator" w:id="0">
    <w:p w14:paraId="2ECDCCB1" w14:textId="77777777" w:rsidR="00B6412B" w:rsidRDefault="00B6412B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62E3" w14:textId="77777777" w:rsidR="00B6412B" w:rsidRDefault="00B6412B" w:rsidP="0087131C">
      <w:pPr>
        <w:spacing w:after="0" w:line="240" w:lineRule="auto"/>
      </w:pPr>
      <w:r>
        <w:separator/>
      </w:r>
    </w:p>
  </w:footnote>
  <w:footnote w:type="continuationSeparator" w:id="0">
    <w:p w14:paraId="53799671" w14:textId="77777777" w:rsidR="00B6412B" w:rsidRDefault="00B6412B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E7D1" w14:textId="77777777" w:rsidR="007C14C9" w:rsidRDefault="007C14C9">
    <w:pPr>
      <w:pStyle w:val="Cabealho"/>
    </w:pPr>
    <w:r w:rsidRPr="007370FC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232328" wp14:editId="0E08B523">
              <wp:simplePos x="0" y="0"/>
              <wp:positionH relativeFrom="page">
                <wp:posOffset>-335124</wp:posOffset>
              </wp:positionH>
              <wp:positionV relativeFrom="page">
                <wp:posOffset>448647</wp:posOffset>
              </wp:positionV>
              <wp:extent cx="8257032" cy="4233672"/>
              <wp:effectExtent l="38100" t="38100" r="0" b="90805"/>
              <wp:wrapNone/>
              <wp:docPr id="8" name="Grupo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Círculo de plano de fundo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 descr="Caixa de destaque inferior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8212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 descr="Caixa de destaque superior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8AE9B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5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47547" y="486184"/>
                          <a:ext cx="4328070" cy="4095994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8E353" id="Grupo 7" o:spid="_x0000_s1028" style="position:absolute;margin-left:-26.4pt;margin-top:35.35pt;width:650.15pt;height:333.35pt;z-index:-251657216;mso-position-horizontal-relative:page;mso-position-vertical-relative:page;mso-width-relative:margin;mso-height-relative:margin" coordsize="98088,50231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">
              <v:oval id="Oval 2" o:spid="_x0000_s1029" alt="Círculo de plano de fundo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tângulo 3" o:spid="_x0000_s1030" alt="Caixa de destaque inferior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tângulo 4" o:spid="_x0000_s1031" alt="Caixa de destaque superior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3e762a [2404]" stroked="f" strokeweight="2.25pt">
                <v:textbox>
                  <w:txbxContent>
                    <w:p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2" type="#_x0000_t75" style="position:absolute;left:3475;top:4861;width:43281;height:40960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" path="m2316079,c3595214,,4632158,1036944,4632158,2316079v,1279135,-1036944,2316079,-2316079,2316079c1036944,4632158,,3595214,,2316079,,1036944,1036944,,2316079,xe">
                <v:imagedata r:id="rId2" o:title=""/>
                <v:formulas/>
                <v:path o:extrusionok="t" o:connecttype="custom" o:connectlocs="2164035,0;4328070,2047997;2164035,4095994;0,2047997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1"/>
    <w:rsid w:val="00017F9B"/>
    <w:rsid w:val="000571BD"/>
    <w:rsid w:val="000B3D9A"/>
    <w:rsid w:val="000C57E0"/>
    <w:rsid w:val="000F09B0"/>
    <w:rsid w:val="0012210C"/>
    <w:rsid w:val="00133613"/>
    <w:rsid w:val="00177C73"/>
    <w:rsid w:val="001B441C"/>
    <w:rsid w:val="00205851"/>
    <w:rsid w:val="00213398"/>
    <w:rsid w:val="0021495A"/>
    <w:rsid w:val="00222913"/>
    <w:rsid w:val="002426D0"/>
    <w:rsid w:val="00253067"/>
    <w:rsid w:val="00287353"/>
    <w:rsid w:val="002B0D8F"/>
    <w:rsid w:val="00302166"/>
    <w:rsid w:val="003162B0"/>
    <w:rsid w:val="003357EE"/>
    <w:rsid w:val="00352CB7"/>
    <w:rsid w:val="00393AF4"/>
    <w:rsid w:val="003E3CC5"/>
    <w:rsid w:val="0042768E"/>
    <w:rsid w:val="0044522B"/>
    <w:rsid w:val="004B6A61"/>
    <w:rsid w:val="004D0240"/>
    <w:rsid w:val="0054585F"/>
    <w:rsid w:val="005845A4"/>
    <w:rsid w:val="005D2330"/>
    <w:rsid w:val="00612911"/>
    <w:rsid w:val="006A7A01"/>
    <w:rsid w:val="0073292A"/>
    <w:rsid w:val="007370FC"/>
    <w:rsid w:val="00775300"/>
    <w:rsid w:val="0079084A"/>
    <w:rsid w:val="007C14C9"/>
    <w:rsid w:val="007E31C1"/>
    <w:rsid w:val="007F1291"/>
    <w:rsid w:val="007F52D6"/>
    <w:rsid w:val="00802AD9"/>
    <w:rsid w:val="0087131C"/>
    <w:rsid w:val="008D74A7"/>
    <w:rsid w:val="009D4184"/>
    <w:rsid w:val="009E50E7"/>
    <w:rsid w:val="00A25B00"/>
    <w:rsid w:val="00A47C5C"/>
    <w:rsid w:val="00A64886"/>
    <w:rsid w:val="00AB0A9F"/>
    <w:rsid w:val="00AC3F0D"/>
    <w:rsid w:val="00B064A4"/>
    <w:rsid w:val="00B12B21"/>
    <w:rsid w:val="00B33F2B"/>
    <w:rsid w:val="00B3747E"/>
    <w:rsid w:val="00B6412B"/>
    <w:rsid w:val="00B67CCB"/>
    <w:rsid w:val="00BA7F53"/>
    <w:rsid w:val="00BF1123"/>
    <w:rsid w:val="00BF1D9A"/>
    <w:rsid w:val="00C225B0"/>
    <w:rsid w:val="00C30648"/>
    <w:rsid w:val="00C62A50"/>
    <w:rsid w:val="00C73EA3"/>
    <w:rsid w:val="00CC4C6A"/>
    <w:rsid w:val="00CC5D20"/>
    <w:rsid w:val="00CD5F6A"/>
    <w:rsid w:val="00D102F8"/>
    <w:rsid w:val="00D434CD"/>
    <w:rsid w:val="00DC1DE6"/>
    <w:rsid w:val="00E16897"/>
    <w:rsid w:val="00ED23D2"/>
    <w:rsid w:val="00EE25C7"/>
    <w:rsid w:val="00F14DD8"/>
    <w:rsid w:val="00F25DD6"/>
    <w:rsid w:val="00F6369D"/>
    <w:rsid w:val="00F85372"/>
    <w:rsid w:val="00F857DB"/>
    <w:rsid w:val="00FE482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Ttulo3">
    <w:name w:val="heading 3"/>
    <w:basedOn w:val="Ttulo1"/>
    <w:next w:val="Normal"/>
    <w:link w:val="Ttulo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F25DD6"/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17F9B"/>
    <w:rPr>
      <w:color w:val="FFFFFF" w:themeColor="background1"/>
      <w:sz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DD6"/>
    <w:rPr>
      <w:rFonts w:asciiTheme="majorHAnsi" w:eastAsiaTheme="majorEastAsia" w:hAnsiTheme="majorHAnsi" w:cstheme="majorBidi"/>
      <w:bCs/>
      <w:color w:val="549E39" w:themeColor="accent1"/>
      <w:sz w:val="44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Forte">
    <w:name w:val="Strong"/>
    <w:basedOn w:val="Fontepargpadro"/>
    <w:uiPriority w:val="22"/>
    <w:semiHidden/>
    <w:rsid w:val="00213398"/>
    <w:rPr>
      <w:rFonts w:ascii="Century Gothic" w:hAnsi="Century Gothic"/>
      <w:b/>
      <w:bCs/>
      <w:color w:val="C0CF3A" w:themeColor="accent3"/>
      <w:sz w:val="24"/>
    </w:rPr>
  </w:style>
  <w:style w:type="character" w:styleId="nfase">
    <w:name w:val="Emphasis"/>
    <w:basedOn w:val="Fontepargpadro"/>
    <w:uiPriority w:val="20"/>
    <w:semiHidden/>
    <w:rPr>
      <w:i/>
      <w:iCs/>
      <w:color w:val="000000"/>
    </w:rPr>
  </w:style>
  <w:style w:type="paragraph" w:styleId="SemEspaamento">
    <w:name w:val="No Spacing"/>
    <w:link w:val="SemEspaamentoChar"/>
    <w:uiPriority w:val="1"/>
    <w:semiHidden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2B0D8F"/>
    <w:rPr>
      <w:lang w:eastAsia="en-US"/>
    </w:rPr>
  </w:style>
  <w:style w:type="paragraph" w:styleId="PargrafodaLista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oChar">
    <w:name w:val="Citação Char"/>
    <w:basedOn w:val="Fontepargpadro"/>
    <w:link w:val="Citao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pPr>
      <w:pBdr>
        <w:top w:val="single" w:sz="36" w:space="8" w:color="549E39" w:themeColor="accent1"/>
        <w:left w:val="single" w:sz="36" w:space="8" w:color="549E39" w:themeColor="accent1"/>
        <w:bottom w:val="single" w:sz="36" w:space="8" w:color="549E39" w:themeColor="accent1"/>
        <w:right w:val="single" w:sz="36" w:space="8" w:color="549E39" w:themeColor="accent1"/>
      </w:pBdr>
      <w:shd w:val="clear" w:color="auto" w:fill="549E3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49E39" w:themeFill="accent1"/>
      <w:lang w:eastAsia="en-US" w:bidi="hi-IN"/>
      <w14:ligatures w14:val="standardContextual"/>
      <w14:cntxtAlts/>
    </w:rPr>
  </w:style>
  <w:style w:type="character" w:styleId="nfaseSutil">
    <w:name w:val="Subtle Emphasis"/>
    <w:basedOn w:val="Fontepargpadro"/>
    <w:uiPriority w:val="19"/>
    <w:semiHidden/>
    <w:rPr>
      <w:i/>
      <w:iCs/>
      <w:color w:val="000000"/>
    </w:rPr>
  </w:style>
  <w:style w:type="character" w:styleId="nfaseIntensa">
    <w:name w:val="Intense Emphasis"/>
    <w:basedOn w:val="Fontepargpadro"/>
    <w:uiPriority w:val="21"/>
    <w:semiHidden/>
    <w:rPr>
      <w:b/>
      <w:bCs/>
      <w:i/>
      <w:iCs/>
      <w:color w:val="000000"/>
    </w:rPr>
  </w:style>
  <w:style w:type="character" w:styleId="RefernciaSutil">
    <w:name w:val="Subtle Reference"/>
    <w:basedOn w:val="Fontepargpadro"/>
    <w:uiPriority w:val="31"/>
    <w:semiHidden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semiHidden/>
    <w:rPr>
      <w:b/>
      <w:bCs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semiHidden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DD6"/>
  </w:style>
  <w:style w:type="paragraph" w:styleId="Rodap">
    <w:name w:val="footer"/>
    <w:basedOn w:val="Normal"/>
    <w:link w:val="Rodap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DD6"/>
  </w:style>
  <w:style w:type="paragraph" w:customStyle="1" w:styleId="Citaessecundrias">
    <w:name w:val="Citações secundária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Refdecomentrio">
    <w:name w:val="annotation reference"/>
    <w:basedOn w:val="Fontepargpadro"/>
    <w:uiPriority w:val="99"/>
    <w:semiHidden/>
    <w:rsid w:val="002B0D8F"/>
    <w:rPr>
      <w:sz w:val="16"/>
      <w:szCs w:val="16"/>
    </w:rPr>
  </w:style>
  <w:style w:type="paragraph" w:customStyle="1" w:styleId="AvisodeIsenodeResponsabilidade">
    <w:name w:val="Aviso de Isenção de Responsabilidade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30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20.xml"/><Relationship Id="rId2" Type="http://schemas.openxmlformats.org/officeDocument/2006/relationships/customXml" Target="../customXml/item2.xml"/><Relationship Id="rId16" Type="http://schemas.openxmlformats.org/officeDocument/2006/relationships/chart" Target="charts/chart10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chart" Target="charts/chart40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AppData\Roaming\Microsoft\Templates\Boletim%20informativo%20de%20carida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Relatorio%20Gerencial\RELA&#199;&#195;O%20R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Relatorio%20Gerencial\RELA&#199;&#195;O%20RH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Relatorio%20Gerencial\RELA&#199;&#195;O%20R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Relatorio%20Gerencial\RELA&#199;&#195;O%20RH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Relatorio%20Gerencial\RELA&#199;&#195;O%20R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Relatorio%20Gerencial\RELA&#199;&#195;O%20RH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Relatorio%20Gerencial\RELA&#199;&#195;O%20R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Relatorio%20Gerencial\RELA&#199;&#195;O%20RH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SETEMBRO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1035</c:v>
                </c:pt>
                <c:pt idx="1">
                  <c:v>2901</c:v>
                </c:pt>
                <c:pt idx="2">
                  <c:v>9</c:v>
                </c:pt>
                <c:pt idx="3">
                  <c:v>1586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F4-4FCB-A6F3-6C49012D2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388368"/>
        <c:axId val="219121856"/>
      </c:barChart>
      <c:catAx>
        <c:axId val="4013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9121856"/>
        <c:crosses val="autoZero"/>
        <c:auto val="1"/>
        <c:lblAlgn val="ctr"/>
        <c:lblOffset val="100"/>
        <c:noMultiLvlLbl val="0"/>
      </c:catAx>
      <c:valAx>
        <c:axId val="219121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13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SETEMBRO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1035</c:v>
                </c:pt>
                <c:pt idx="1">
                  <c:v>2901</c:v>
                </c:pt>
                <c:pt idx="2">
                  <c:v>9</c:v>
                </c:pt>
                <c:pt idx="3">
                  <c:v>1586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F4-4FCB-A6F3-6C49012D2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388368"/>
        <c:axId val="219121856"/>
      </c:barChart>
      <c:catAx>
        <c:axId val="4013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9121856"/>
        <c:crosses val="autoZero"/>
        <c:auto val="1"/>
        <c:lblAlgn val="ctr"/>
        <c:lblOffset val="100"/>
        <c:noMultiLvlLbl val="0"/>
      </c:catAx>
      <c:valAx>
        <c:axId val="219121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13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9FC-4F58-862B-7F150EE01728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9FC-4F58-862B-7F150EE01728}"/>
              </c:ext>
            </c:extLst>
          </c:dPt>
          <c:dPt>
            <c:idx val="3"/>
            <c:invertIfNegative val="0"/>
            <c:bubble3D val="0"/>
            <c:spPr>
              <a:solidFill>
                <a:srgbClr val="008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9FC-4F58-862B-7F150EE017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0.18006263048016702</c:v>
                </c:pt>
                <c:pt idx="1">
                  <c:v>1.1403301886792452</c:v>
                </c:pt>
                <c:pt idx="2">
                  <c:v>7.4999999999999997E-2</c:v>
                </c:pt>
                <c:pt idx="3">
                  <c:v>0.94404761904761902</c:v>
                </c:pt>
                <c:pt idx="4">
                  <c:v>1.8110236220472441E-2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FC-4F58-862B-7F150EE017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9FC-4F58-862B-7F150EE01728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9FC-4F58-862B-7F150EE01728}"/>
              </c:ext>
            </c:extLst>
          </c:dPt>
          <c:dPt>
            <c:idx val="3"/>
            <c:invertIfNegative val="0"/>
            <c:bubble3D val="0"/>
            <c:spPr>
              <a:solidFill>
                <a:srgbClr val="008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9FC-4F58-862B-7F150EE017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0.18006263048016702</c:v>
                </c:pt>
                <c:pt idx="1">
                  <c:v>1.1403301886792452</c:v>
                </c:pt>
                <c:pt idx="2">
                  <c:v>7.4999999999999997E-2</c:v>
                </c:pt>
                <c:pt idx="3">
                  <c:v>0.94404761904761902</c:v>
                </c:pt>
                <c:pt idx="4">
                  <c:v>1.8110236220472441E-2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FC-4F58-862B-7F150EE017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FLUXO DE CAIXA - Setembro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6819444444444438"/>
          <c:w val="0.93888888888888888"/>
          <c:h val="0.53300123942840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Setembro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1B8-4B1F-A5B3-F228FB10B37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1B8-4B1F-A5B3-F228FB10B3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Caixa'!$A$3:$A$5</c:f>
              <c:strCache>
                <c:ptCount val="3"/>
                <c:pt idx="0">
                  <c:v>Contrato de Gestão</c:v>
                </c:pt>
                <c:pt idx="1">
                  <c:v>Despesas</c:v>
                </c:pt>
                <c:pt idx="2">
                  <c:v>Receitas</c:v>
                </c:pt>
              </c:strCache>
            </c:strRef>
          </c:cat>
          <c:val>
            <c:numRef>
              <c:f>'Fluxo de Caixa'!$B$3:$B$5</c:f>
              <c:numCache>
                <c:formatCode>_(* #,##0.00_);_(* \(#,##0.00\);_(* "-"??_);_(@_)</c:formatCode>
                <c:ptCount val="3"/>
                <c:pt idx="0">
                  <c:v>1657804.24</c:v>
                </c:pt>
                <c:pt idx="1">
                  <c:v>1269557.51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B8-4B1F-A5B3-F228FB10B3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FLUXO DE CAIXA - Setembro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6819444444444438"/>
          <c:w val="0.93888888888888888"/>
          <c:h val="0.53300123942840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Setembro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1B8-4B1F-A5B3-F228FB10B37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1B8-4B1F-A5B3-F228FB10B3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Caixa'!$A$3:$A$5</c:f>
              <c:strCache>
                <c:ptCount val="3"/>
                <c:pt idx="0">
                  <c:v>Contrato de Gestão</c:v>
                </c:pt>
                <c:pt idx="1">
                  <c:v>Despesas</c:v>
                </c:pt>
                <c:pt idx="2">
                  <c:v>Receitas</c:v>
                </c:pt>
              </c:strCache>
            </c:strRef>
          </c:cat>
          <c:val>
            <c:numRef>
              <c:f>'Fluxo de Caixa'!$B$3:$B$5</c:f>
              <c:numCache>
                <c:formatCode>_(* #,##0.00_);_(* \(#,##0.00\);_(* "-"??_);_(@_)</c:formatCode>
                <c:ptCount val="3"/>
                <c:pt idx="0">
                  <c:v>1657804.24</c:v>
                </c:pt>
                <c:pt idx="1">
                  <c:v>1269557.51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B8-4B1F-A5B3-F228FB10B3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'controle de Rh'!$B$2</c:f>
              <c:strCache>
                <c:ptCount val="1"/>
                <c:pt idx="0">
                  <c:v>Setembro</c:v>
                </c:pt>
              </c:strCache>
            </c:strRef>
          </c:cat>
          <c:val>
            <c:numRef>
              <c:f>'controle de Rh'!$B$3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F3-44B3-973E-78CE0119A9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'controle de Rh'!$B$2</c:f>
              <c:strCache>
                <c:ptCount val="1"/>
                <c:pt idx="0">
                  <c:v>Setembro</c:v>
                </c:pt>
              </c:strCache>
            </c:strRef>
          </c:cat>
          <c:val>
            <c:numRef>
              <c:f>'controle de Rh'!$B$3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F3-44B3-973E-78CE0119A9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E205C-D6AE-49D4-9AEC-DE9A80D61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de caridade</Template>
  <TotalTime>0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2020-10-20T16:57:00Z</dcterms:created>
  <dcterms:modified xsi:type="dcterms:W3CDTF">2021-04-24T16:02:00Z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