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Topo da tabela de layout"/>
      </w:tblPr>
      <w:tblGrid>
        <w:gridCol w:w="5190"/>
        <w:gridCol w:w="5190"/>
      </w:tblGrid>
      <w:tr w:rsidR="009E50E7" w:rsidRPr="00C73EA3" w14:paraId="6E497CA5" w14:textId="77777777" w:rsidTr="00802AD9">
        <w:trPr>
          <w:trHeight w:val="990"/>
          <w:jc w:val="center"/>
        </w:trPr>
        <w:tc>
          <w:tcPr>
            <w:tcW w:w="5190" w:type="dxa"/>
          </w:tcPr>
          <w:p w14:paraId="085D8486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</w:tcPr>
          <w:p w14:paraId="06B1CE71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</w:tr>
      <w:tr w:rsidR="009E50E7" w:rsidRPr="00C73EA3" w14:paraId="44732942" w14:textId="77777777" w:rsidTr="00802AD9">
        <w:trPr>
          <w:trHeight w:val="1440"/>
          <w:jc w:val="center"/>
        </w:trPr>
        <w:tc>
          <w:tcPr>
            <w:tcW w:w="5190" w:type="dxa"/>
          </w:tcPr>
          <w:p w14:paraId="143FBD9B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C5999EE" w14:textId="77777777" w:rsidR="009E50E7" w:rsidRPr="00C73EA3" w:rsidRDefault="005845A4" w:rsidP="00B064A4">
            <w:pPr>
              <w:pStyle w:val="Ttulo"/>
            </w:pPr>
            <w:r>
              <w:t>RELATÓRIO GERENCIAL MENSAL</w:t>
            </w:r>
          </w:p>
        </w:tc>
      </w:tr>
      <w:tr w:rsidR="009E50E7" w:rsidRPr="00C73EA3" w14:paraId="5D6D2328" w14:textId="77777777" w:rsidTr="00802AD9">
        <w:trPr>
          <w:trHeight w:val="1440"/>
          <w:jc w:val="center"/>
        </w:trPr>
        <w:tc>
          <w:tcPr>
            <w:tcW w:w="5190" w:type="dxa"/>
          </w:tcPr>
          <w:p w14:paraId="1102B51A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FEA5E0B" w14:textId="3B3715A5" w:rsidR="009E50E7" w:rsidRDefault="005845A4" w:rsidP="00B064A4">
            <w:pPr>
              <w:pStyle w:val="Subttulo"/>
            </w:pPr>
            <w:r>
              <w:t>Policlínica Regional – Unidade de Posse</w:t>
            </w:r>
            <w:r w:rsidR="002E08E4">
              <w:t xml:space="preserve"> – </w:t>
            </w:r>
            <w:r w:rsidR="006E1DE9">
              <w:t>Março</w:t>
            </w:r>
            <w:r w:rsidR="002E08E4">
              <w:t>/202</w:t>
            </w:r>
            <w:r w:rsidR="00D943F9">
              <w:t>1</w:t>
            </w:r>
          </w:p>
          <w:p w14:paraId="69A5B818" w14:textId="77777777" w:rsidR="005845A4" w:rsidRDefault="005845A4" w:rsidP="005845A4">
            <w:pPr>
              <w:rPr>
                <w:lang w:eastAsia="en-US"/>
              </w:rPr>
            </w:pPr>
            <w:r>
              <w:rPr>
                <w:lang w:eastAsia="en-US"/>
              </w:rPr>
              <w:t>Produção / Financeiro / Recursos Humanos</w:t>
            </w:r>
          </w:p>
          <w:p w14:paraId="4D269D4B" w14:textId="6F6F34E8" w:rsidR="002E08E4" w:rsidRPr="002E08E4" w:rsidRDefault="002E08E4" w:rsidP="002E08E4">
            <w:pPr>
              <w:spacing w:after="0" w:line="240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9E50E7" w:rsidRPr="00C73EA3" w14:paraId="2C74CA37" w14:textId="77777777" w:rsidTr="00802AD9">
        <w:trPr>
          <w:trHeight w:val="2421"/>
          <w:jc w:val="center"/>
        </w:trPr>
        <w:tc>
          <w:tcPr>
            <w:tcW w:w="10380" w:type="dxa"/>
            <w:gridSpan w:val="2"/>
          </w:tcPr>
          <w:p w14:paraId="3EEA985D" w14:textId="77777777" w:rsidR="00802AD9" w:rsidRDefault="00802AD9" w:rsidP="00802AD9">
            <w:pPr>
              <w:spacing w:after="160" w:line="264" w:lineRule="auto"/>
              <w:ind w:left="5134"/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</w:pPr>
          </w:p>
          <w:p w14:paraId="48E3F1AA" w14:textId="77777777" w:rsidR="009E50E7" w:rsidRDefault="00802AD9" w:rsidP="00802AD9">
            <w:pPr>
              <w:spacing w:after="160" w:line="264" w:lineRule="auto"/>
              <w:ind w:left="5134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B10B52"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  <w:t xml:space="preserve">A POLICLÍNICA REGIONAL - UNIDADE POSSE é uma unidade ambulatorial de alta resolutividade em diagnóstico e orientação terapêutica para diferentes especialidades médicas, 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aptos a realizar procedimentos de média complexidade, através de serviços de atendimento médico especializado em consultas médicas, cirurgias ambulatoriais e serviço de apoio e diagnóstico. possui arquitetura horizontalizada, composta por:</w:t>
            </w:r>
          </w:p>
          <w:tbl>
            <w:tblPr>
              <w:tblStyle w:val="Tabelacomgrade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559"/>
              <w:gridCol w:w="1480"/>
            </w:tblGrid>
            <w:tr w:rsidR="00802AD9" w:rsidRPr="00D01640" w14:paraId="5F4DD0CD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6BBAE457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20"/>
                      <w:szCs w:val="20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  <w:t>26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D6D8C9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  <w:t>16</w:t>
                  </w:r>
                </w:p>
              </w:tc>
              <w:tc>
                <w:tcPr>
                  <w:tcW w:w="1480" w:type="dxa"/>
                  <w:vAlign w:val="center"/>
                </w:tcPr>
                <w:p w14:paraId="7C478888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3.775,00 m²</w:t>
                  </w:r>
                </w:p>
              </w:tc>
            </w:tr>
            <w:tr w:rsidR="00802AD9" w:rsidRPr="00D01640" w14:paraId="5C10BEAF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47502B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18"/>
                      <w:szCs w:val="18"/>
                      <w:lang w:bidi="pt-BR"/>
                    </w:rPr>
                    <w:t>Consultórios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8E99BB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18"/>
                      <w:szCs w:val="18"/>
                      <w:lang w:bidi="pt-BR"/>
                    </w:rPr>
                    <w:t>Salas para Exames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1EAC89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Área Construída</w:t>
                  </w:r>
                </w:p>
              </w:tc>
            </w:tr>
          </w:tbl>
          <w:p w14:paraId="097018D1" w14:textId="77777777" w:rsidR="00802AD9" w:rsidRPr="00C73EA3" w:rsidRDefault="00802AD9" w:rsidP="00802AD9">
            <w:pPr>
              <w:spacing w:after="160" w:line="264" w:lineRule="auto"/>
              <w:ind w:left="5134"/>
            </w:pPr>
          </w:p>
        </w:tc>
      </w:tr>
    </w:tbl>
    <w:p w14:paraId="177E73FA" w14:textId="77777777" w:rsidR="0044522B" w:rsidRPr="00C73EA3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Meio da tabela de layout"/>
      </w:tblPr>
      <w:tblGrid>
        <w:gridCol w:w="523"/>
        <w:gridCol w:w="10860"/>
        <w:gridCol w:w="531"/>
      </w:tblGrid>
      <w:tr w:rsidR="00BF1123" w:rsidRPr="00C73EA3" w14:paraId="5BEF01B4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6934090C" w14:textId="77777777" w:rsidR="0044522B" w:rsidRPr="00C73EA3" w:rsidRDefault="0044522B" w:rsidP="00B064A4">
            <w:pPr>
              <w:pStyle w:val="Citao"/>
            </w:pPr>
          </w:p>
        </w:tc>
        <w:tc>
          <w:tcPr>
            <w:tcW w:w="11232" w:type="dxa"/>
            <w:shd w:val="clear" w:color="auto" w:fill="455F51" w:themeFill="text2"/>
            <w:vAlign w:val="center"/>
          </w:tcPr>
          <w:p w14:paraId="0C4BF94A" w14:textId="77777777" w:rsidR="002426D0" w:rsidRPr="008539DB" w:rsidRDefault="002426D0" w:rsidP="002426D0">
            <w:pPr>
              <w:widowControl w:val="0"/>
              <w:spacing w:line="440" w:lineRule="exact"/>
              <w:rPr>
                <w:rFonts w:ascii="Arial" w:hAnsi="Arial" w:cs="Arial"/>
                <w:color w:val="EF792F"/>
                <w:w w:val="9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F792F"/>
                <w:w w:val="90"/>
                <w:sz w:val="28"/>
                <w:szCs w:val="28"/>
                <w:lang w:bidi="pt-BR"/>
              </w:rPr>
              <w:t>Missão</w:t>
            </w:r>
          </w:p>
          <w:p w14:paraId="59A73CE2" w14:textId="77777777" w:rsidR="002426D0" w:rsidRDefault="002426D0" w:rsidP="002426D0">
            <w:pPr>
              <w:pStyle w:val="Citao"/>
              <w:rPr>
                <w:lang w:bidi="pt-BR"/>
              </w:rPr>
            </w:pPr>
            <w:r w:rsidRPr="002426D0">
              <w:rPr>
                <w:lang w:bidi="pt-BR"/>
              </w:rPr>
              <w:t>"Ser um centro ambulatorial de diagnóstico; tratamento e orientação terapêutica em especialidades médicas/SUS, de alta resolubilidade, apoiando as Unidades: de Atenção Básica, tratando o usuário com qualidade -assistencial; dignidade e humanidade."</w:t>
            </w:r>
          </w:p>
          <w:p w14:paraId="7FD7A25C" w14:textId="77777777" w:rsidR="002426D0" w:rsidRPr="002426D0" w:rsidRDefault="002426D0" w:rsidP="002426D0">
            <w:pPr>
              <w:rPr>
                <w:lang w:eastAsia="en-US" w:bidi="pt-BR"/>
              </w:rPr>
            </w:pPr>
          </w:p>
        </w:tc>
        <w:tc>
          <w:tcPr>
            <w:tcW w:w="544" w:type="dxa"/>
            <w:shd w:val="clear" w:color="auto" w:fill="455F51" w:themeFill="text2"/>
          </w:tcPr>
          <w:p w14:paraId="0E7C91B8" w14:textId="77777777" w:rsidR="0044522B" w:rsidRPr="00C73EA3" w:rsidRDefault="0044522B" w:rsidP="00B064A4">
            <w:pPr>
              <w:pStyle w:val="Citao"/>
            </w:pPr>
          </w:p>
        </w:tc>
      </w:tr>
      <w:tr w:rsidR="00802AD9" w:rsidRPr="00C73EA3" w14:paraId="6051D91C" w14:textId="77777777" w:rsidTr="00802AD9">
        <w:trPr>
          <w:trHeight w:val="1260"/>
          <w:jc w:val="center"/>
        </w:trPr>
        <w:tc>
          <w:tcPr>
            <w:tcW w:w="536" w:type="dxa"/>
            <w:shd w:val="clear" w:color="auto" w:fill="FFFFFF" w:themeFill="background1"/>
          </w:tcPr>
          <w:p w14:paraId="7B2149A1" w14:textId="77777777" w:rsidR="00802AD9" w:rsidRPr="00C73EA3" w:rsidRDefault="00802AD9" w:rsidP="00B064A4">
            <w:pPr>
              <w:pStyle w:val="Citao"/>
            </w:pPr>
          </w:p>
        </w:tc>
        <w:tc>
          <w:tcPr>
            <w:tcW w:w="11232" w:type="dxa"/>
            <w:shd w:val="clear" w:color="auto" w:fill="FFFFFF" w:themeFill="background1"/>
            <w:vAlign w:val="center"/>
          </w:tcPr>
          <w:p w14:paraId="47128D44" w14:textId="77777777" w:rsidR="00802AD9" w:rsidRPr="00056819" w:rsidRDefault="00802AD9" w:rsidP="00802AD9">
            <w:pPr>
              <w:pStyle w:val="Ttulo5"/>
            </w:pPr>
            <w:r w:rsidRPr="004151BA">
              <w:t>Definição Do Perfil E Dos Serviços Prestados Na Unidade</w:t>
            </w:r>
          </w:p>
          <w:p w14:paraId="2DC23336" w14:textId="77777777" w:rsidR="00802AD9" w:rsidRPr="00DA5232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O atendimento ambulatorial</w:t>
            </w:r>
            <w:r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,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 xml:space="preserve"> funciona, 12 horas por dia, de segunda a sexta-feira.</w:t>
            </w:r>
          </w:p>
          <w:p w14:paraId="0E33595D" w14:textId="77777777" w:rsidR="00802AD9" w:rsidRPr="00802AD9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Para a Policlínica Regional - Unidade de Posse são consideradas as seguintes linhas de serviços:</w:t>
            </w:r>
          </w:p>
        </w:tc>
        <w:tc>
          <w:tcPr>
            <w:tcW w:w="544" w:type="dxa"/>
            <w:shd w:val="clear" w:color="auto" w:fill="455F51" w:themeFill="text2"/>
          </w:tcPr>
          <w:p w14:paraId="62F807D8" w14:textId="77777777" w:rsidR="00802AD9" w:rsidRPr="00C73EA3" w:rsidRDefault="00802AD9" w:rsidP="00B064A4">
            <w:pPr>
              <w:pStyle w:val="Citao"/>
            </w:pPr>
          </w:p>
        </w:tc>
      </w:tr>
    </w:tbl>
    <w:p w14:paraId="3F02F9BD" w14:textId="77777777" w:rsidR="00B67CCB" w:rsidRPr="00C73EA3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017F9B" w:rsidRPr="00C73EA3" w14:paraId="347EC3B8" w14:textId="77777777" w:rsidTr="00ED23D2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033971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438" w:type="dxa"/>
            <w:shd w:val="clear" w:color="auto" w:fill="549E39" w:themeFill="accent1"/>
            <w:vAlign w:val="center"/>
          </w:tcPr>
          <w:p w14:paraId="0637EF27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Especialidades Médicas: </w:t>
            </w:r>
          </w:p>
          <w:p w14:paraId="2ADE5BA6" w14:textId="7FAE7998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especialidades ofertadas são Anestesiologia, Cardiologia, Dermatologia (Telemedicina), Endocrinologia,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Ginecologia, Mastologia, Neurologia, Pediatria, Obstetrícia (pré-natal de alto risco), Oftalmologia, Ortopedia/Traumatologia, Otorrinolaringologia, Pneumologia,  Urologia, Médico da Família.</w:t>
            </w:r>
          </w:p>
          <w:p w14:paraId="2F6EB6CA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686" w:type="dxa"/>
            <w:shd w:val="clear" w:color="auto" w:fill="8AB833" w:themeFill="accent2"/>
            <w:vAlign w:val="center"/>
          </w:tcPr>
          <w:p w14:paraId="456721CC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Atedimento Multiprofissional </w:t>
            </w:r>
          </w:p>
          <w:p w14:paraId="208874B7" w14:textId="1D16F95D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Formada pelos profissionais: Biomédico, Enfermeiro, Farmacêutico, Fisioterapeuta, Fonoaudiólogo, Nutricionista, Psicólogo, Assistente Social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.</w:t>
            </w:r>
          </w:p>
          <w:p w14:paraId="2DF24FA5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Cirurgias menores ambulatoriais (cma) </w:t>
            </w:r>
          </w:p>
          <w:p w14:paraId="43E64B80" w14:textId="77777777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As cirurgias menores ambulatoriais (cma) são aqueles procedimentos cirúrgicos terapêuticos ou diagnósticos que não requerem internações hospitalares. </w:t>
            </w:r>
          </w:p>
          <w:p w14:paraId="74EB502D" w14:textId="77777777" w:rsidR="00802AD9" w:rsidRPr="00802AD9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  <w:p w14:paraId="026FD70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721" w:type="dxa"/>
            <w:shd w:val="clear" w:color="auto" w:fill="626A1A" w:themeFill="accent3" w:themeFillShade="80"/>
            <w:vAlign w:val="center"/>
          </w:tcPr>
          <w:p w14:paraId="17989A49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Serviço de Apoio Diagnóstico e Terapêutico – SADT: </w:t>
            </w:r>
          </w:p>
          <w:p w14:paraId="5463903A" w14:textId="77777777" w:rsidR="00802AD9" w:rsidRPr="000B3D9A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Contempla os seguintes exames:</w:t>
            </w:r>
          </w:p>
          <w:p w14:paraId="0AA0EA46" w14:textId="2446474A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Endoscopia Digestiva Alta/ 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Ecocardiografia/ Doppler Vascular/ Ultrassonografia, Exames Oftalmológicos (Tonometria, Teste Ortóptico,  Mapeamento de Retina, e outros), Mamografia, Radiologia Simples, Ressonância Magnética, Teste Ergométrico,Patologia Clínica.</w:t>
            </w:r>
          </w:p>
          <w:p w14:paraId="5A4833CE" w14:textId="77777777" w:rsidR="0044522B" w:rsidRPr="00ED23D2" w:rsidRDefault="0044522B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EF83E67" w14:textId="77777777" w:rsidR="0044522B" w:rsidRPr="00C73EA3" w:rsidRDefault="0044522B" w:rsidP="008D74A7">
            <w:pPr>
              <w:pStyle w:val="Citaessecundrias"/>
            </w:pPr>
          </w:p>
        </w:tc>
      </w:tr>
    </w:tbl>
    <w:p w14:paraId="7E273C90" w14:textId="77777777" w:rsidR="00205851" w:rsidRDefault="00205851" w:rsidP="00B064A4">
      <w:pPr>
        <w:pStyle w:val="AvisodeIsenodeResponsabilidade"/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C30648" w:rsidRPr="00C73EA3" w14:paraId="5C7F5D08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424B4E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E1098B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C062A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18947768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2B59E1C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C46F4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D20D2F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F4A76D9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BE14E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53408D4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284387FB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0FC800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27EE522F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D3A8E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04230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CC08D7F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20125B1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101F01CB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57873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F4DF7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2E389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093CE61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005320D3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934493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09472A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FE874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9967D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2C30E750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6B26C3D9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32A48EC3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5EA176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090A26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B26D0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30DA72B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DD2FF9A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35DD81C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6E05A42E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97874A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1FA23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19E6A9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56B6065" w14:textId="77777777" w:rsidR="00C30648" w:rsidRPr="00C73EA3" w:rsidRDefault="00C30648" w:rsidP="00063D66">
            <w:pPr>
              <w:pStyle w:val="Citaessecundrias"/>
            </w:pPr>
          </w:p>
        </w:tc>
      </w:tr>
    </w:tbl>
    <w:p w14:paraId="023886B6" w14:textId="77777777" w:rsidR="00C30648" w:rsidRDefault="00C30648" w:rsidP="00205851">
      <w:pPr>
        <w:pStyle w:val="AvisodeIsenodeResponsabilidade"/>
        <w:spacing w:before="0" w:after="0" w:line="240" w:lineRule="auto"/>
        <w:ind w:left="0"/>
      </w:pPr>
    </w:p>
    <w:p w14:paraId="4D94B41B" w14:textId="77777777" w:rsidR="00205851" w:rsidRPr="00C73EA3" w:rsidRDefault="00205851" w:rsidP="00205851">
      <w:pPr>
        <w:pStyle w:val="AvisodeIsenodeResponsabilidade"/>
        <w:spacing w:before="0" w:after="0" w:line="240" w:lineRule="auto"/>
        <w:ind w:left="0"/>
      </w:pPr>
      <w:r w:rsidRPr="00007B1D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4E4B" wp14:editId="719E85F5">
                <wp:simplePos x="0" y="0"/>
                <wp:positionH relativeFrom="margin">
                  <wp:posOffset>-685409</wp:posOffset>
                </wp:positionH>
                <wp:positionV relativeFrom="margin">
                  <wp:posOffset>8561461</wp:posOffset>
                </wp:positionV>
                <wp:extent cx="7103836" cy="940072"/>
                <wp:effectExtent l="0" t="0" r="20955" b="12700"/>
                <wp:wrapNone/>
                <wp:docPr id="29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836" cy="940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9C013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Aprovado pelo Conselho de Admin</w:t>
                            </w:r>
                            <w:r w:rsidR="0042768E">
                              <w:t>i</w:t>
                            </w:r>
                            <w:r>
                              <w:t>stração.</w:t>
                            </w:r>
                            <w:r w:rsidRPr="008F76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EA9A3B" w14:textId="77777777" w:rsidR="0042768E" w:rsidRDefault="0042768E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2B90B0" w14:textId="7C14C88F" w:rsidR="00205851" w:rsidRPr="0042768E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6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PRESIDENTE </w:t>
                            </w:r>
                            <w:r w:rsidR="00917AA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 INSTITUTO CEM</w:t>
                            </w:r>
                          </w:p>
                          <w:p w14:paraId="1A5AA62D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F17C5" wp14:editId="351FB084">
                                  <wp:extent cx="3406681" cy="468290"/>
                                  <wp:effectExtent l="0" t="0" r="0" b="8255"/>
                                  <wp:docPr id="90" name="Imagem 9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2989447-A2CD-4C18-B260-BEFCEAC8C11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2989447-A2CD-4C18-B260-BEFCEAC8C11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596" cy="49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4E4B" id="Retângulo 37" o:spid="_x0000_s1026" style="position:absolute;margin-left:-53.95pt;margin-top:674.15pt;width:559.3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" fillcolor="white [3212]" strokecolor="#d8d8d8 [2732]" strokeweight=".25pt" insetpen="t">
                <v:textbox>
                  <w:txbxContent>
                    <w:p w14:paraId="7F19C013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    Aprovado pelo Conselho de Admin</w:t>
                      </w:r>
                      <w:r w:rsidR="0042768E">
                        <w:t>i</w:t>
                      </w:r>
                      <w:r>
                        <w:t>stração.</w:t>
                      </w:r>
                      <w:r w:rsidRPr="008F765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EA9A3B" w14:textId="77777777" w:rsidR="0042768E" w:rsidRDefault="0042768E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2B90B0" w14:textId="7C14C88F" w:rsidR="00205851" w:rsidRPr="0042768E" w:rsidRDefault="00205851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768E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PRESIDENTE </w:t>
                      </w:r>
                      <w:r w:rsidR="00917AA3">
                        <w:rPr>
                          <w:b/>
                          <w:bCs/>
                          <w:sz w:val="16"/>
                          <w:szCs w:val="16"/>
                        </w:rPr>
                        <w:t>DO INSTITUTO CEM</w:t>
                      </w:r>
                    </w:p>
                    <w:p w14:paraId="1A5AA62D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F17C5" wp14:editId="351FB084">
                            <wp:extent cx="3406681" cy="468290"/>
                            <wp:effectExtent l="0" t="0" r="0" b="8255"/>
                            <wp:docPr id="90" name="Imagem 9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989447-A2CD-4C18-B260-BEFCEAC8C11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62989447-A2CD-4C18-B260-BEFCEAC8C11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596" cy="49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07B1D">
        <w:rPr>
          <w:noProof/>
          <w:lang w:bidi="pt-B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860BBA" wp14:editId="567CC4FF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6110654" cy="9157063"/>
                <wp:effectExtent l="0" t="0" r="4445" b="6350"/>
                <wp:wrapNone/>
                <wp:docPr id="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54" cy="915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A69AE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Número de Atendimentos: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</w:p>
                          <w:p w14:paraId="5A952156" w14:textId="3FC167D5" w:rsidR="00205851" w:rsidRDefault="006E1DE9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91C95" wp14:editId="2B671010">
                                  <wp:extent cx="6305550" cy="1630045"/>
                                  <wp:effectExtent l="0" t="0" r="0" b="8255"/>
                                  <wp:docPr id="11" name="Gráfico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1BB57B6-1669-46F7-B967-D698E6F7F9D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CB404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Produção Assistencial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pt-BR"/>
                              </w:rPr>
                              <w:t xml:space="preserve">da Policlínica, em quantidade %, segundo metas pactuadas </w:t>
                            </w:r>
                          </w:p>
                          <w:p w14:paraId="24BE79BA" w14:textId="46F61132" w:rsidR="00510059" w:rsidRPr="00510059" w:rsidRDefault="00EB465C" w:rsidP="00510059">
                            <w:pPr>
                              <w:rPr>
                                <w:lang w:eastAsia="en-US"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FE92B6" wp14:editId="1F7274D6">
                                  <wp:extent cx="6143625" cy="1685925"/>
                                  <wp:effectExtent l="0" t="0" r="9525" b="9525"/>
                                  <wp:docPr id="12" name="Gráfico 1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990FBAF-4D7C-4D04-8B3E-E44400E62CE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7A738" w14:textId="2B06F3E5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Fluxo de Caixa da Policlínica de Posse</w:t>
                            </w:r>
                          </w:p>
                          <w:p w14:paraId="5696E596" w14:textId="767141BF" w:rsidR="00205851" w:rsidRDefault="00C815A7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42A14" wp14:editId="27A3687A">
                                  <wp:extent cx="6200775" cy="2143125"/>
                                  <wp:effectExtent l="0" t="0" r="9525" b="9525"/>
                                  <wp:docPr id="13" name="Gráfico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711CE43-ABB6-4F41-821E-E2BDD527775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287F3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Recursos Humanos  Policlínica de Posse</w:t>
                            </w:r>
                          </w:p>
                          <w:p w14:paraId="74567B05" w14:textId="30925C96" w:rsidR="00205851" w:rsidRPr="00FD4A5F" w:rsidRDefault="00E93415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6B816" wp14:editId="0F206997">
                                  <wp:extent cx="6219825" cy="1504950"/>
                                  <wp:effectExtent l="0" t="0" r="9525" b="0"/>
                                  <wp:docPr id="1" name="Gráfico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1BBB7F3-6B09-40C0-96FA-351870A109A2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60BB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0;margin-top:0;width:481.15pt;height:721.0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" filled="f" fillcolor="#fffffe" stroked="f" strokecolor="#212120" insetpen="t">
                <v:textbox inset="2.88pt,2.88pt,2.88pt,2.88pt">
                  <w:txbxContent>
                    <w:p w14:paraId="4F5A69AE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Número de Atendimentos: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</w:p>
                    <w:p w14:paraId="5A952156" w14:textId="3FC167D5" w:rsidR="00205851" w:rsidRDefault="006E1DE9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B91C95" wp14:editId="2B671010">
                            <wp:extent cx="6305550" cy="1630045"/>
                            <wp:effectExtent l="0" t="0" r="0" b="8255"/>
                            <wp:docPr id="11" name="Gráfico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1BB57B6-1669-46F7-B967-D698E6F7F9D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14:paraId="262CB404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Produção Assistencial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  <w:r>
                        <w:rPr>
                          <w:noProof/>
                          <w:lang w:bidi="pt-BR"/>
                        </w:rPr>
                        <w:t xml:space="preserve">da Policlínica, em quantidade %, segundo metas pactuadas </w:t>
                      </w:r>
                    </w:p>
                    <w:p w14:paraId="24BE79BA" w14:textId="46F61132" w:rsidR="00510059" w:rsidRPr="00510059" w:rsidRDefault="00EB465C" w:rsidP="00510059">
                      <w:pPr>
                        <w:rPr>
                          <w:lang w:eastAsia="en-US"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FE92B6" wp14:editId="1F7274D6">
                            <wp:extent cx="6143625" cy="1685925"/>
                            <wp:effectExtent l="0" t="0" r="9525" b="9525"/>
                            <wp:docPr id="12" name="Gráfico 1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90FBAF-4D7C-4D04-8B3E-E44400E62CE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14:paraId="2EB7A738" w14:textId="2B06F3E5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Fluxo de Caixa da Policlínica de Posse</w:t>
                      </w:r>
                    </w:p>
                    <w:p w14:paraId="5696E596" w14:textId="767141BF" w:rsidR="00205851" w:rsidRDefault="00C815A7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F42A14" wp14:editId="27A3687A">
                            <wp:extent cx="6200775" cy="2143125"/>
                            <wp:effectExtent l="0" t="0" r="9525" b="9525"/>
                            <wp:docPr id="13" name="Gráfico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711CE43-ABB6-4F41-821E-E2BDD527775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  <w:p w14:paraId="75F287F3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Recursos Humanos  Policlínica de Posse</w:t>
                      </w:r>
                    </w:p>
                    <w:p w14:paraId="74567B05" w14:textId="30925C96" w:rsidR="00205851" w:rsidRPr="00FD4A5F" w:rsidRDefault="00E93415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F6B816" wp14:editId="0F206997">
                            <wp:extent cx="6219825" cy="1504950"/>
                            <wp:effectExtent l="0" t="0" r="9525" b="0"/>
                            <wp:docPr id="1" name="Gráfico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1BBB7F3-6B09-40C0-96FA-351870A109A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05851" w:rsidRPr="00C73EA3" w:rsidSect="00205851">
      <w:headerReference w:type="default" r:id="rId15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5834" w14:textId="77777777" w:rsidR="00114E13" w:rsidRDefault="00114E13" w:rsidP="0087131C">
      <w:pPr>
        <w:spacing w:after="0" w:line="240" w:lineRule="auto"/>
      </w:pPr>
      <w:r>
        <w:separator/>
      </w:r>
    </w:p>
  </w:endnote>
  <w:endnote w:type="continuationSeparator" w:id="0">
    <w:p w14:paraId="425833C5" w14:textId="77777777" w:rsidR="00114E13" w:rsidRDefault="00114E13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1545" w14:textId="77777777" w:rsidR="00114E13" w:rsidRDefault="00114E13" w:rsidP="0087131C">
      <w:pPr>
        <w:spacing w:after="0" w:line="240" w:lineRule="auto"/>
      </w:pPr>
      <w:r>
        <w:separator/>
      </w:r>
    </w:p>
  </w:footnote>
  <w:footnote w:type="continuationSeparator" w:id="0">
    <w:p w14:paraId="2F391E8F" w14:textId="77777777" w:rsidR="00114E13" w:rsidRDefault="00114E13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E7D1" w14:textId="77777777" w:rsidR="007C14C9" w:rsidRDefault="007C14C9">
    <w:pPr>
      <w:pStyle w:val="Cabealho"/>
    </w:pPr>
    <w:r w:rsidRPr="007370FC"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232328" wp14:editId="0E08B523">
              <wp:simplePos x="0" y="0"/>
              <wp:positionH relativeFrom="page">
                <wp:posOffset>-335124</wp:posOffset>
              </wp:positionH>
              <wp:positionV relativeFrom="page">
                <wp:posOffset>448647</wp:posOffset>
              </wp:positionV>
              <wp:extent cx="8257032" cy="4233672"/>
              <wp:effectExtent l="38100" t="38100" r="0" b="90805"/>
              <wp:wrapNone/>
              <wp:docPr id="8" name="Grupo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 2" descr="Círculo de plano de fundo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 descr="Caixa de destaque inferior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D8212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 descr="Caixa de destaque superior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8AE9B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m 5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47547" y="486184"/>
                          <a:ext cx="4328070" cy="4095994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32328" id="Grupo 7" o:spid="_x0000_s1028" alt="&quot;&quot;" style="position:absolute;margin-left:-26.4pt;margin-top:35.35pt;width:650.15pt;height:333.35pt;z-index:-251657216;mso-position-horizontal-relative:page;mso-position-vertical-relative:page;mso-width-relative:margin;mso-height-relative:margin" coordsize="98088,50231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">
              <v:oval id="Oval 2" o:spid="_x0000_s1029" alt="Círculo de plano de fundo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tângulo 3" o:spid="_x0000_s1030" alt="Caixa de destaque inferior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14:paraId="770D8212" w14:textId="77777777"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tângulo 4" o:spid="_x0000_s1031" alt="Caixa de destaque superior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3e762a [2404]" stroked="f" strokeweight="2.25pt">
                <v:textbox>
                  <w:txbxContent>
                    <w:p w14:paraId="3168AE9B" w14:textId="77777777"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2" type="#_x0000_t75" style="position:absolute;left:3475;top:4861;width:43281;height:40960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" path="m2316079,c3595214,,4632158,1036944,4632158,2316079v,1279135,-1036944,2316079,-2316079,2316079c1036944,4632158,,3595214,,2316079,,1036944,1036944,,2316079,xe">
                <v:imagedata r:id="rId2" o:title=""/>
                <v:formulas/>
                <v:path o:extrusionok="t" o:connecttype="custom" o:connectlocs="2164035,0;4328070,2047997;2164035,4095994;0,2047997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1"/>
    <w:rsid w:val="00017F9B"/>
    <w:rsid w:val="00082843"/>
    <w:rsid w:val="000B3D9A"/>
    <w:rsid w:val="000C57E0"/>
    <w:rsid w:val="000F09B0"/>
    <w:rsid w:val="00114E13"/>
    <w:rsid w:val="0012210C"/>
    <w:rsid w:val="00133613"/>
    <w:rsid w:val="00136A09"/>
    <w:rsid w:val="00177C73"/>
    <w:rsid w:val="001B441C"/>
    <w:rsid w:val="00205851"/>
    <w:rsid w:val="00213398"/>
    <w:rsid w:val="0021495A"/>
    <w:rsid w:val="00222913"/>
    <w:rsid w:val="002248D9"/>
    <w:rsid w:val="002426D0"/>
    <w:rsid w:val="00253067"/>
    <w:rsid w:val="00287353"/>
    <w:rsid w:val="00294BC4"/>
    <w:rsid w:val="002B0D8F"/>
    <w:rsid w:val="002C5861"/>
    <w:rsid w:val="002E08E4"/>
    <w:rsid w:val="00302166"/>
    <w:rsid w:val="003162B0"/>
    <w:rsid w:val="003357EE"/>
    <w:rsid w:val="00352CB7"/>
    <w:rsid w:val="003635DA"/>
    <w:rsid w:val="00365AA5"/>
    <w:rsid w:val="00393AF4"/>
    <w:rsid w:val="003E3CC5"/>
    <w:rsid w:val="0042768E"/>
    <w:rsid w:val="0044522B"/>
    <w:rsid w:val="00457E80"/>
    <w:rsid w:val="004B6A61"/>
    <w:rsid w:val="004C0C86"/>
    <w:rsid w:val="004D0240"/>
    <w:rsid w:val="00510059"/>
    <w:rsid w:val="0054585F"/>
    <w:rsid w:val="005845A4"/>
    <w:rsid w:val="005D2330"/>
    <w:rsid w:val="00612911"/>
    <w:rsid w:val="00686446"/>
    <w:rsid w:val="006A7A01"/>
    <w:rsid w:val="006E1DE9"/>
    <w:rsid w:val="006F77AF"/>
    <w:rsid w:val="0073292A"/>
    <w:rsid w:val="007370FC"/>
    <w:rsid w:val="00761DEA"/>
    <w:rsid w:val="00775300"/>
    <w:rsid w:val="00780DF1"/>
    <w:rsid w:val="0079084A"/>
    <w:rsid w:val="007B1D2F"/>
    <w:rsid w:val="007C14C9"/>
    <w:rsid w:val="007E31C1"/>
    <w:rsid w:val="007F1291"/>
    <w:rsid w:val="007F52D6"/>
    <w:rsid w:val="00802AD9"/>
    <w:rsid w:val="00820C3D"/>
    <w:rsid w:val="008237E4"/>
    <w:rsid w:val="0087131C"/>
    <w:rsid w:val="008C1D1B"/>
    <w:rsid w:val="008D74A7"/>
    <w:rsid w:val="009132F5"/>
    <w:rsid w:val="00917AA3"/>
    <w:rsid w:val="009D4184"/>
    <w:rsid w:val="009E50E7"/>
    <w:rsid w:val="00A03662"/>
    <w:rsid w:val="00A25B00"/>
    <w:rsid w:val="00A47C5C"/>
    <w:rsid w:val="00A64886"/>
    <w:rsid w:val="00AA4DB6"/>
    <w:rsid w:val="00AB0A9F"/>
    <w:rsid w:val="00AC00AC"/>
    <w:rsid w:val="00AC3F0D"/>
    <w:rsid w:val="00AC67A8"/>
    <w:rsid w:val="00B064A4"/>
    <w:rsid w:val="00B12B21"/>
    <w:rsid w:val="00B33658"/>
    <w:rsid w:val="00B33F2B"/>
    <w:rsid w:val="00B3747E"/>
    <w:rsid w:val="00B67CCB"/>
    <w:rsid w:val="00BA7F53"/>
    <w:rsid w:val="00BC19DC"/>
    <w:rsid w:val="00BE2615"/>
    <w:rsid w:val="00BE4DC2"/>
    <w:rsid w:val="00BF1123"/>
    <w:rsid w:val="00BF1D9A"/>
    <w:rsid w:val="00BF2F78"/>
    <w:rsid w:val="00C225B0"/>
    <w:rsid w:val="00C30648"/>
    <w:rsid w:val="00C62A50"/>
    <w:rsid w:val="00C73EA3"/>
    <w:rsid w:val="00C815A7"/>
    <w:rsid w:val="00CC160E"/>
    <w:rsid w:val="00CC4C6A"/>
    <w:rsid w:val="00CC5D20"/>
    <w:rsid w:val="00D102F8"/>
    <w:rsid w:val="00D16A84"/>
    <w:rsid w:val="00D22931"/>
    <w:rsid w:val="00D434CD"/>
    <w:rsid w:val="00D702C6"/>
    <w:rsid w:val="00D943F9"/>
    <w:rsid w:val="00DC1DE6"/>
    <w:rsid w:val="00E16897"/>
    <w:rsid w:val="00E23FCB"/>
    <w:rsid w:val="00E93415"/>
    <w:rsid w:val="00EB465C"/>
    <w:rsid w:val="00EC6930"/>
    <w:rsid w:val="00ED23D2"/>
    <w:rsid w:val="00EE25C7"/>
    <w:rsid w:val="00F07265"/>
    <w:rsid w:val="00F14DD8"/>
    <w:rsid w:val="00F25DD6"/>
    <w:rsid w:val="00F3316A"/>
    <w:rsid w:val="00F62302"/>
    <w:rsid w:val="00F85372"/>
    <w:rsid w:val="00F857DB"/>
    <w:rsid w:val="00F915AF"/>
    <w:rsid w:val="00FB3E86"/>
    <w:rsid w:val="00FE482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D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Ttulo3">
    <w:name w:val="heading 3"/>
    <w:basedOn w:val="Ttulo1"/>
    <w:next w:val="Normal"/>
    <w:link w:val="Ttulo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Ttulo4">
    <w:name w:val="heading 4"/>
    <w:basedOn w:val="Normal"/>
    <w:next w:val="Normal"/>
    <w:link w:val="Ttulo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semiHidden/>
    <w:rsid w:val="00F25DD6"/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17F9B"/>
    <w:rPr>
      <w:color w:val="FFFFFF" w:themeColor="background1"/>
      <w:sz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5DD6"/>
    <w:rPr>
      <w:rFonts w:asciiTheme="majorHAnsi" w:eastAsiaTheme="majorEastAsia" w:hAnsiTheme="majorHAnsi" w:cstheme="majorBidi"/>
      <w:bCs/>
      <w:color w:val="549E39" w:themeColor="accent1"/>
      <w:sz w:val="44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Forte">
    <w:name w:val="Strong"/>
    <w:basedOn w:val="Fontepargpadro"/>
    <w:uiPriority w:val="22"/>
    <w:semiHidden/>
    <w:rsid w:val="00213398"/>
    <w:rPr>
      <w:rFonts w:ascii="Century Gothic" w:hAnsi="Century Gothic"/>
      <w:b/>
      <w:bCs/>
      <w:color w:val="C0CF3A" w:themeColor="accent3"/>
      <w:sz w:val="24"/>
    </w:rPr>
  </w:style>
  <w:style w:type="character" w:styleId="nfase">
    <w:name w:val="Emphasis"/>
    <w:basedOn w:val="Fontepargpadro"/>
    <w:uiPriority w:val="20"/>
    <w:semiHidden/>
    <w:rPr>
      <w:i/>
      <w:iCs/>
      <w:color w:val="000000"/>
    </w:rPr>
  </w:style>
  <w:style w:type="paragraph" w:styleId="SemEspaamento">
    <w:name w:val="No Spacing"/>
    <w:link w:val="SemEspaamentoChar"/>
    <w:uiPriority w:val="1"/>
    <w:semiHidden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2B0D8F"/>
    <w:rPr>
      <w:lang w:eastAsia="en-US"/>
    </w:rPr>
  </w:style>
  <w:style w:type="paragraph" w:styleId="PargrafodaLista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CitaoChar">
    <w:name w:val="Citação Char"/>
    <w:basedOn w:val="Fontepargpadro"/>
    <w:link w:val="Citao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pPr>
      <w:pBdr>
        <w:top w:val="single" w:sz="36" w:space="8" w:color="549E39" w:themeColor="accent1"/>
        <w:left w:val="single" w:sz="36" w:space="8" w:color="549E39" w:themeColor="accent1"/>
        <w:bottom w:val="single" w:sz="36" w:space="8" w:color="549E39" w:themeColor="accent1"/>
        <w:right w:val="single" w:sz="36" w:space="8" w:color="549E39" w:themeColor="accent1"/>
      </w:pBdr>
      <w:shd w:val="clear" w:color="auto" w:fill="549E3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49E39" w:themeFill="accent1"/>
      <w:lang w:eastAsia="en-US" w:bidi="hi-IN"/>
      <w14:ligatures w14:val="standardContextual"/>
      <w14:cntxtAlts/>
    </w:rPr>
  </w:style>
  <w:style w:type="character" w:styleId="nfaseSutil">
    <w:name w:val="Subtle Emphasis"/>
    <w:basedOn w:val="Fontepargpadro"/>
    <w:uiPriority w:val="19"/>
    <w:semiHidden/>
    <w:rPr>
      <w:i/>
      <w:iCs/>
      <w:color w:val="000000"/>
    </w:rPr>
  </w:style>
  <w:style w:type="character" w:styleId="nfaseIntensa">
    <w:name w:val="Intense Emphasis"/>
    <w:basedOn w:val="Fontepargpadro"/>
    <w:uiPriority w:val="21"/>
    <w:semiHidden/>
    <w:rPr>
      <w:b/>
      <w:bCs/>
      <w:i/>
      <w:iCs/>
      <w:color w:val="000000"/>
    </w:rPr>
  </w:style>
  <w:style w:type="character" w:styleId="RefernciaSutil">
    <w:name w:val="Subtle Reference"/>
    <w:basedOn w:val="Fontepargpadro"/>
    <w:uiPriority w:val="31"/>
    <w:semiHidden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semiHidden/>
    <w:rPr>
      <w:b/>
      <w:bCs/>
      <w:color w:val="000000"/>
      <w:spacing w:val="5"/>
      <w:u w:val="single"/>
    </w:rPr>
  </w:style>
  <w:style w:type="character" w:styleId="TtulodoLivro">
    <w:name w:val="Book Title"/>
    <w:basedOn w:val="Fontepargpadro"/>
    <w:uiPriority w:val="33"/>
    <w:semiHidden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DD6"/>
  </w:style>
  <w:style w:type="paragraph" w:styleId="Rodap">
    <w:name w:val="footer"/>
    <w:basedOn w:val="Normal"/>
    <w:link w:val="Rodap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DD6"/>
  </w:style>
  <w:style w:type="paragraph" w:customStyle="1" w:styleId="Citaessecundrias">
    <w:name w:val="Citações secundárias"/>
    <w:basedOn w:val="Normal"/>
    <w:qFormat/>
    <w:rsid w:val="00F25DD6"/>
    <w:pPr>
      <w:spacing w:after="0" w:line="240" w:lineRule="auto"/>
      <w:ind w:left="144" w:right="144"/>
      <w:jc w:val="center"/>
    </w:pPr>
    <w:rPr>
      <w:b/>
      <w:color w:val="FFFFFF" w:themeColor="background1"/>
    </w:rPr>
  </w:style>
  <w:style w:type="character" w:styleId="Refdecomentrio">
    <w:name w:val="annotation reference"/>
    <w:basedOn w:val="Fontepargpadro"/>
    <w:uiPriority w:val="99"/>
    <w:semiHidden/>
    <w:rsid w:val="002B0D8F"/>
    <w:rPr>
      <w:sz w:val="16"/>
      <w:szCs w:val="16"/>
    </w:rPr>
  </w:style>
  <w:style w:type="paragraph" w:customStyle="1" w:styleId="AvisodeIsenodeResponsabilidade">
    <w:name w:val="Aviso de Isenção de Responsabilidade"/>
    <w:basedOn w:val="Normal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\AppData\Roaming\Microsoft\Templates\Boletim%20informativo%20de%20caridad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321\RELA&#199;&#195;O%20R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321\RELA&#199;&#195;O%20R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321\RELA&#199;&#195;O%20R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321\RELA&#199;&#195;O%20R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0237906566053416E-2"/>
          <c:y val="0.12787231850744935"/>
          <c:w val="0.95760682949155274"/>
          <c:h val="0.37152954365017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ATENDIMENTOS MARÇO/21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assistencial'!$A$2:$A$8</c:f>
              <c:strCache>
                <c:ptCount val="7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  <c:pt idx="5">
                  <c:v>6.Exames laboratoriais</c:v>
                </c:pt>
                <c:pt idx="6">
                  <c:v>7.Hemodiálise</c:v>
                </c:pt>
              </c:strCache>
            </c:strRef>
          </c:cat>
          <c:val>
            <c:numRef>
              <c:f>'produção assistencial'!$C$2:$C$8</c:f>
              <c:numCache>
                <c:formatCode>General</c:formatCode>
                <c:ptCount val="7"/>
                <c:pt idx="0">
                  <c:v>1718</c:v>
                </c:pt>
                <c:pt idx="1">
                  <c:v>3263</c:v>
                </c:pt>
                <c:pt idx="2">
                  <c:v>0</c:v>
                </c:pt>
                <c:pt idx="3">
                  <c:v>1188</c:v>
                </c:pt>
                <c:pt idx="4">
                  <c:v>433</c:v>
                </c:pt>
                <c:pt idx="5">
                  <c:v>4950</c:v>
                </c:pt>
                <c:pt idx="6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CE-4DB0-B6EF-D0ED1605C4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3147712"/>
        <c:axId val="1760211984"/>
      </c:barChart>
      <c:catAx>
        <c:axId val="159314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60211984"/>
        <c:crosses val="autoZero"/>
        <c:auto val="1"/>
        <c:lblAlgn val="ctr"/>
        <c:lblOffset val="100"/>
        <c:noMultiLvlLbl val="0"/>
      </c:catAx>
      <c:valAx>
        <c:axId val="1760211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314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0.29888656924147528</c:v>
                </c:pt>
                <c:pt idx="1">
                  <c:v>1.282625786163522</c:v>
                </c:pt>
                <c:pt idx="2">
                  <c:v>0</c:v>
                </c:pt>
                <c:pt idx="3">
                  <c:v>0.70714285714285718</c:v>
                </c:pt>
                <c:pt idx="4">
                  <c:v>0.1704724409448819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E-412E-B511-CD3C02EF0A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FLUXO DE CAIXA - MARÇO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35396785079E-2"/>
          <c:y val="0.43231790596311204"/>
          <c:w val="0.93888888888888888"/>
          <c:h val="0.414578924240804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Caixa'!$B$2</c:f>
              <c:strCache>
                <c:ptCount val="1"/>
                <c:pt idx="0">
                  <c:v> MARÇO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C46-4C5D-ABAE-C38F50C63CD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C46-4C5D-ABAE-C38F50C63C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Caixa'!$A$3:$A$5</c:f>
              <c:strCache>
                <c:ptCount val="3"/>
                <c:pt idx="0">
                  <c:v>Contrato de Gestão - MARÇO</c:v>
                </c:pt>
                <c:pt idx="1">
                  <c:v>Despesas do Mês</c:v>
                </c:pt>
                <c:pt idx="2">
                  <c:v>Receitas do Mês</c:v>
                </c:pt>
              </c:strCache>
            </c:strRef>
          </c:cat>
          <c:val>
            <c:numRef>
              <c:f>'Fluxo de Caixa'!$B$3:$B$5</c:f>
              <c:numCache>
                <c:formatCode>_(* #,##0.00_);_(* \(#,##0.00\);_(* "-"??_);_(@_)</c:formatCode>
                <c:ptCount val="3"/>
                <c:pt idx="0">
                  <c:v>1657804.24</c:v>
                </c:pt>
                <c:pt idx="1">
                  <c:v>1810105.1900000002</c:v>
                </c:pt>
                <c:pt idx="2">
                  <c:v>1567804.24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46-4C5D-ABAE-C38F50C63C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 (2)'!$A$3</c:f>
              <c:strCache>
                <c:ptCount val="1"/>
                <c:pt idx="0">
                  <c:v>Colaboradores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'controle de Rh (2)'!$B$2:$H$2</c:f>
              <c:strCache>
                <c:ptCount val="7"/>
                <c:pt idx="0">
                  <c:v>Setembro</c:v>
                </c:pt>
                <c:pt idx="1">
                  <c:v>Outubro</c:v>
                </c:pt>
                <c:pt idx="2">
                  <c:v>Novembro</c:v>
                </c:pt>
                <c:pt idx="3">
                  <c:v>Dezembro</c:v>
                </c:pt>
                <c:pt idx="4">
                  <c:v>Janeiro</c:v>
                </c:pt>
                <c:pt idx="5">
                  <c:v>Fevereiro</c:v>
                </c:pt>
                <c:pt idx="6">
                  <c:v>Março</c:v>
                </c:pt>
              </c:strCache>
            </c:strRef>
          </c:cat>
          <c:val>
            <c:numRef>
              <c:f>'controle de Rh (2)'!$B$3:$H$3</c:f>
              <c:numCache>
                <c:formatCode>General</c:formatCode>
                <c:ptCount val="7"/>
                <c:pt idx="0">
                  <c:v>48</c:v>
                </c:pt>
                <c:pt idx="1">
                  <c:v>54</c:v>
                </c:pt>
                <c:pt idx="2">
                  <c:v>61</c:v>
                </c:pt>
                <c:pt idx="3">
                  <c:v>52</c:v>
                </c:pt>
                <c:pt idx="4">
                  <c:v>52</c:v>
                </c:pt>
                <c:pt idx="5">
                  <c:v>52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28-4A14-AADB-F18F69EE3ED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9D3A2-32E4-4511-8BEF-96ABD69D97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de caridade.dotx</Template>
  <TotalTime>0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2020-10-20T16:57:00Z</dcterms:created>
  <dcterms:modified xsi:type="dcterms:W3CDTF">2021-04-26T15:38:00Z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