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24CE5887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</w:t>
            </w:r>
            <w:r w:rsidR="00D943F9">
              <w:t>Janeiro</w:t>
            </w:r>
            <w:r w:rsidR="002E08E4">
              <w:t>/202</w:t>
            </w:r>
            <w:r w:rsidR="00D943F9">
              <w:t>1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proofErr w:type="spellStart"/>
            <w:r w:rsidRPr="00BA7F53">
              <w:rPr>
                <w:color w:val="auto"/>
              </w:rPr>
              <w:t>Atedimento</w:t>
            </w:r>
            <w:proofErr w:type="spellEnd"/>
            <w:r w:rsidRPr="00BA7F53">
              <w:rPr>
                <w:color w:val="auto"/>
              </w:rPr>
              <w:t xml:space="preserve">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>Cirurgias menores ambulatoriais (</w:t>
            </w:r>
            <w:proofErr w:type="spellStart"/>
            <w:r w:rsidRPr="00BA7F53">
              <w:rPr>
                <w:color w:val="auto"/>
              </w:rPr>
              <w:t>cma</w:t>
            </w:r>
            <w:proofErr w:type="spellEnd"/>
            <w:r w:rsidRPr="00BA7F53">
              <w:rPr>
                <w:color w:val="auto"/>
              </w:rPr>
              <w:t xml:space="preserve">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cirurgias menores ambulatoriais (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cma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Ecocardiografia/ Doppler Vascular/ Ultrassonografia, Exames Oftalmológicos (Tonometria,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Ortóptico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,  Mapeamento de Retina, e outros), Mamografia, Radiologia Simples, Ressonância Magnética,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Ergométrico,Patologia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7C14C88F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</w:t>
                            </w:r>
                            <w:r w:rsidR="00917A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 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7C14C88F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</w:t>
                      </w:r>
                      <w:r w:rsidR="00917AA3">
                        <w:rPr>
                          <w:b/>
                          <w:bCs/>
                          <w:sz w:val="16"/>
                          <w:szCs w:val="16"/>
                        </w:rPr>
                        <w:t>DO 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53D9BAFC" w:rsidR="00205851" w:rsidRDefault="00AC468B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72C16" wp14:editId="7E16D081">
                                  <wp:extent cx="7334250" cy="1914525"/>
                                  <wp:effectExtent l="0" t="0" r="0" b="9525"/>
                                  <wp:docPr id="6" name="Gráfico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8922A5F-59AA-496D-BE0D-069FC55F070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24BE79BA" w14:textId="3419B0E8" w:rsidR="00510059" w:rsidRPr="00510059" w:rsidRDefault="00FB3E86" w:rsidP="00510059">
                            <w:pPr>
                              <w:rPr>
                                <w:lang w:eastAsia="en-US"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40010" wp14:editId="7FC13A27">
                                  <wp:extent cx="6143625" cy="1590675"/>
                                  <wp:effectExtent l="0" t="0" r="9525" b="9525"/>
                                  <wp:docPr id="13" name="Gráfico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2B06F3E5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5504A074" w:rsidR="00205851" w:rsidRDefault="0076437D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C61C0" wp14:editId="0D063CB3">
                                  <wp:extent cx="6210300" cy="2047875"/>
                                  <wp:effectExtent l="0" t="0" r="0" b="9525"/>
                                  <wp:docPr id="7" name="Gráfico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518A5F9B" w:rsidR="00205851" w:rsidRPr="00FD4A5F" w:rsidRDefault="00D702C6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2A0F7" wp14:editId="7F86031B">
                                  <wp:extent cx="5934075" cy="1428750"/>
                                  <wp:effectExtent l="0" t="0" r="9525" b="0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53D9BAFC" w:rsidR="00205851" w:rsidRDefault="00AC468B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72C16" wp14:editId="7E16D081">
                            <wp:extent cx="7334250" cy="1914525"/>
                            <wp:effectExtent l="0" t="0" r="0" b="9525"/>
                            <wp:docPr id="6" name="Gráfico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922A5F-59AA-496D-BE0D-069FC55F070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24BE79BA" w14:textId="3419B0E8" w:rsidR="00510059" w:rsidRPr="00510059" w:rsidRDefault="00FB3E86" w:rsidP="00510059">
                      <w:pPr>
                        <w:rPr>
                          <w:lang w:eastAsia="en-US"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40010" wp14:editId="7FC13A27">
                            <wp:extent cx="6143625" cy="1590675"/>
                            <wp:effectExtent l="0" t="0" r="9525" b="9525"/>
                            <wp:docPr id="13" name="Gráfico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2B06F3E5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5504A074" w:rsidR="00205851" w:rsidRDefault="0076437D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C61C0" wp14:editId="0D063CB3">
                            <wp:extent cx="6210300" cy="2047875"/>
                            <wp:effectExtent l="0" t="0" r="0" b="9525"/>
                            <wp:docPr id="7" name="Gráfico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518A5F9B" w:rsidR="00205851" w:rsidRPr="00FD4A5F" w:rsidRDefault="00D702C6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82A0F7" wp14:editId="7F86031B">
                            <wp:extent cx="5934075" cy="1428750"/>
                            <wp:effectExtent l="0" t="0" r="9525" b="0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15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7414" w14:textId="77777777" w:rsidR="005B77AA" w:rsidRDefault="005B77AA" w:rsidP="0087131C">
      <w:pPr>
        <w:spacing w:after="0" w:line="240" w:lineRule="auto"/>
      </w:pPr>
      <w:r>
        <w:separator/>
      </w:r>
    </w:p>
  </w:endnote>
  <w:endnote w:type="continuationSeparator" w:id="0">
    <w:p w14:paraId="7AB48033" w14:textId="77777777" w:rsidR="005B77AA" w:rsidRDefault="005B77AA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6F21" w14:textId="77777777" w:rsidR="005B77AA" w:rsidRDefault="005B77AA" w:rsidP="0087131C">
      <w:pPr>
        <w:spacing w:after="0" w:line="240" w:lineRule="auto"/>
      </w:pPr>
      <w:r>
        <w:separator/>
      </w:r>
    </w:p>
  </w:footnote>
  <w:footnote w:type="continuationSeparator" w:id="0">
    <w:p w14:paraId="7032FB05" w14:textId="77777777" w:rsidR="005B77AA" w:rsidRDefault="005B77AA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alt="&quot;&quot;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B3D9A"/>
    <w:rsid w:val="000C57E0"/>
    <w:rsid w:val="000F09B0"/>
    <w:rsid w:val="0012210C"/>
    <w:rsid w:val="00133613"/>
    <w:rsid w:val="00136A09"/>
    <w:rsid w:val="00177C73"/>
    <w:rsid w:val="001B441C"/>
    <w:rsid w:val="00205851"/>
    <w:rsid w:val="00213398"/>
    <w:rsid w:val="0021495A"/>
    <w:rsid w:val="00222913"/>
    <w:rsid w:val="002248D9"/>
    <w:rsid w:val="002426D0"/>
    <w:rsid w:val="00253067"/>
    <w:rsid w:val="00287353"/>
    <w:rsid w:val="00294BC4"/>
    <w:rsid w:val="002B0D8F"/>
    <w:rsid w:val="002C5861"/>
    <w:rsid w:val="002E08E4"/>
    <w:rsid w:val="00302166"/>
    <w:rsid w:val="003162B0"/>
    <w:rsid w:val="003357EE"/>
    <w:rsid w:val="00352CB7"/>
    <w:rsid w:val="003635DA"/>
    <w:rsid w:val="00365AA5"/>
    <w:rsid w:val="00393AF4"/>
    <w:rsid w:val="003E3CC5"/>
    <w:rsid w:val="0042768E"/>
    <w:rsid w:val="0044522B"/>
    <w:rsid w:val="004B6A61"/>
    <w:rsid w:val="004D0240"/>
    <w:rsid w:val="00510059"/>
    <w:rsid w:val="0054585F"/>
    <w:rsid w:val="005845A4"/>
    <w:rsid w:val="005B77AA"/>
    <w:rsid w:val="005D2330"/>
    <w:rsid w:val="00612911"/>
    <w:rsid w:val="006A7A01"/>
    <w:rsid w:val="0073292A"/>
    <w:rsid w:val="007370FC"/>
    <w:rsid w:val="00761DEA"/>
    <w:rsid w:val="0076437D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20C3D"/>
    <w:rsid w:val="0087131C"/>
    <w:rsid w:val="008D74A7"/>
    <w:rsid w:val="009132F5"/>
    <w:rsid w:val="00917AA3"/>
    <w:rsid w:val="009D4184"/>
    <w:rsid w:val="009E50E7"/>
    <w:rsid w:val="00A25B00"/>
    <w:rsid w:val="00A47C5C"/>
    <w:rsid w:val="00A64886"/>
    <w:rsid w:val="00AB0A9F"/>
    <w:rsid w:val="00AC00AC"/>
    <w:rsid w:val="00AC3F0D"/>
    <w:rsid w:val="00AC468B"/>
    <w:rsid w:val="00AC67A8"/>
    <w:rsid w:val="00AD0A63"/>
    <w:rsid w:val="00B064A4"/>
    <w:rsid w:val="00B12B21"/>
    <w:rsid w:val="00B33658"/>
    <w:rsid w:val="00B33F2B"/>
    <w:rsid w:val="00B3747E"/>
    <w:rsid w:val="00B67CCB"/>
    <w:rsid w:val="00BA7F53"/>
    <w:rsid w:val="00BE2615"/>
    <w:rsid w:val="00BE4DC2"/>
    <w:rsid w:val="00BF1123"/>
    <w:rsid w:val="00BF1D9A"/>
    <w:rsid w:val="00C225B0"/>
    <w:rsid w:val="00C30648"/>
    <w:rsid w:val="00C62A50"/>
    <w:rsid w:val="00C73EA3"/>
    <w:rsid w:val="00CC160E"/>
    <w:rsid w:val="00CC4C6A"/>
    <w:rsid w:val="00CC5D20"/>
    <w:rsid w:val="00D102F8"/>
    <w:rsid w:val="00D16A84"/>
    <w:rsid w:val="00D22931"/>
    <w:rsid w:val="00D434CD"/>
    <w:rsid w:val="00D702C6"/>
    <w:rsid w:val="00D943F9"/>
    <w:rsid w:val="00DA4A23"/>
    <w:rsid w:val="00DC1DE6"/>
    <w:rsid w:val="00E16897"/>
    <w:rsid w:val="00E23FCB"/>
    <w:rsid w:val="00EA7AC0"/>
    <w:rsid w:val="00EC6930"/>
    <w:rsid w:val="00ED23D2"/>
    <w:rsid w:val="00EE25C7"/>
    <w:rsid w:val="00F07265"/>
    <w:rsid w:val="00F14DD8"/>
    <w:rsid w:val="00F25DD6"/>
    <w:rsid w:val="00F3316A"/>
    <w:rsid w:val="00F62302"/>
    <w:rsid w:val="00F85372"/>
    <w:rsid w:val="00F857DB"/>
    <w:rsid w:val="00F915AF"/>
    <w:rsid w:val="00FB3E86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121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121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121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121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0237906566053416E-2"/>
          <c:y val="0.20560008474277039"/>
          <c:w val="0.96281090457301421"/>
          <c:h val="0.50186175158598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ATENDIMENTOS DE JANEIRO/21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2162</c:v>
                </c:pt>
                <c:pt idx="1">
                  <c:v>3348</c:v>
                </c:pt>
                <c:pt idx="2">
                  <c:v>0</c:v>
                </c:pt>
                <c:pt idx="3">
                  <c:v>1481</c:v>
                </c:pt>
                <c:pt idx="4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22-42F8-99DD-69881F0E83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3147712"/>
        <c:axId val="1760211984"/>
      </c:barChart>
      <c:catAx>
        <c:axId val="15931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60211984"/>
        <c:crosses val="autoZero"/>
        <c:auto val="1"/>
        <c:lblAlgn val="ctr"/>
        <c:lblOffset val="100"/>
        <c:noMultiLvlLbl val="0"/>
      </c:catAx>
      <c:valAx>
        <c:axId val="176021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314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0.37613082811412663</c:v>
                </c:pt>
                <c:pt idx="1">
                  <c:v>1.3160377358490567</c:v>
                </c:pt>
                <c:pt idx="2">
                  <c:v>0</c:v>
                </c:pt>
                <c:pt idx="3">
                  <c:v>0.88154761904761902</c:v>
                </c:pt>
                <c:pt idx="4">
                  <c:v>9.1338582677165353E-2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49-43F5-910B-A500923442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4420559393266025E-2"/>
          <c:y val="0.45917519419384317"/>
          <c:w val="0.93888888888888888"/>
          <c:h val="0.42736332047562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FLUXO DE CAIXA - JANEIRO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917-400F-A15C-13750FC01DB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917-400F-A15C-13750FC01D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917-400F-A15C-13750FC01D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1657804.24</c:v>
                </c:pt>
                <c:pt idx="2">
                  <c:v>1388244.14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917-400F-A15C-13750FC01D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'controle de Rh'!$B$2:$F$2</c:f>
              <c:strCache>
                <c:ptCount val="5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  <c:pt idx="3">
                  <c:v>Dezembro</c:v>
                </c:pt>
                <c:pt idx="4">
                  <c:v>Janeiro</c:v>
                </c:pt>
              </c:strCache>
            </c:strRef>
          </c:cat>
          <c:val>
            <c:numRef>
              <c:f>'controle de Rh'!$B$3:$F$3</c:f>
              <c:numCache>
                <c:formatCode>General</c:formatCode>
                <c:ptCount val="5"/>
                <c:pt idx="0">
                  <c:v>48</c:v>
                </c:pt>
                <c:pt idx="1">
                  <c:v>54</c:v>
                </c:pt>
                <c:pt idx="2">
                  <c:v>61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C-4288-8962-97FE59F456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9D3A2-32E4-4511-8BEF-96ABD69D97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caridade.dotx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